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9E" w:rsidRPr="00D6367A" w:rsidRDefault="004D7F9E" w:rsidP="005C0FCC">
      <w:pPr>
        <w:rPr>
          <w:b/>
          <w:bCs/>
        </w:rPr>
      </w:pPr>
      <w:r w:rsidRPr="00D6367A">
        <w:rPr>
          <w:b/>
          <w:bCs/>
        </w:rPr>
        <w:t>KŐSZEGI KÖZÖS ÖNKORMÁNYZATI HIVATAL JEGYZŐJE</w:t>
      </w:r>
    </w:p>
    <w:p w:rsidR="004D7F9E" w:rsidRPr="00D6367A" w:rsidRDefault="004D7F9E" w:rsidP="005C0FCC">
      <w:pPr>
        <w:jc w:val="center"/>
        <w:rPr>
          <w:b/>
          <w:bCs/>
        </w:rPr>
      </w:pPr>
    </w:p>
    <w:p w:rsidR="004D7F9E" w:rsidRPr="00D6367A" w:rsidRDefault="004D7F9E" w:rsidP="005C0FCC">
      <w:pPr>
        <w:jc w:val="both"/>
      </w:pPr>
      <w:r w:rsidRPr="00D6367A">
        <w:t>Ügyiratszám:</w:t>
      </w:r>
      <w:r>
        <w:t xml:space="preserve"> 4193-2/2016</w:t>
      </w:r>
    </w:p>
    <w:p w:rsidR="004D7F9E" w:rsidRPr="00D6367A" w:rsidRDefault="004D7F9E" w:rsidP="005C0FCC">
      <w:pPr>
        <w:jc w:val="both"/>
        <w:rPr>
          <w:b/>
          <w:bCs/>
        </w:rPr>
      </w:pPr>
    </w:p>
    <w:p w:rsidR="004D7F9E" w:rsidRPr="00D6367A" w:rsidRDefault="004D7F9E" w:rsidP="005C0FCC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4D7F9E" w:rsidRPr="00D6367A" w:rsidRDefault="004D7F9E" w:rsidP="005C0FCC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60"/>
        <w:gridCol w:w="2445"/>
        <w:gridCol w:w="2445"/>
      </w:tblGrid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4D7F9E" w:rsidRPr="00D6367A">
        <w:trPr>
          <w:trHeight w:val="275"/>
        </w:trPr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Országnév</w:t>
            </w:r>
          </w:p>
        </w:tc>
        <w:tc>
          <w:tcPr>
            <w:tcW w:w="2260" w:type="dxa"/>
            <w:vMerge w:val="restart"/>
          </w:tcPr>
          <w:p w:rsidR="004D7F9E" w:rsidRPr="00D6367A" w:rsidRDefault="004D7F9E" w:rsidP="00EA079A">
            <w:pPr>
              <w:jc w:val="center"/>
            </w:pPr>
          </w:p>
          <w:p w:rsidR="004D7F9E" w:rsidRPr="00D6367A" w:rsidRDefault="004D7F9E" w:rsidP="0044204C">
            <w:r w:rsidRPr="00D6367A">
              <w:t>nincs címkezelés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EA079A" w:rsidRDefault="004D7F9E" w:rsidP="00EA079A">
            <w:pPr>
              <w:jc w:val="both"/>
              <w:rPr>
                <w:b/>
                <w:bCs/>
              </w:rPr>
            </w:pPr>
            <w:r w:rsidRPr="00EA079A">
              <w:rPr>
                <w:b/>
                <w:bCs/>
              </w:rPr>
              <w:t>Magyarország</w:t>
            </w:r>
          </w:p>
        </w:tc>
      </w:tr>
      <w:tr w:rsidR="004D7F9E" w:rsidRPr="00D6367A">
        <w:trPr>
          <w:trHeight w:val="275"/>
        </w:trPr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EA079A" w:rsidRDefault="004D7F9E" w:rsidP="00EA079A">
            <w:pPr>
              <w:jc w:val="both"/>
              <w:rPr>
                <w:b/>
                <w:bCs/>
              </w:rPr>
            </w:pPr>
            <w:r w:rsidRPr="00EA079A">
              <w:rPr>
                <w:b/>
                <w:bCs/>
              </w:rPr>
              <w:t>Vas megye</w:t>
            </w:r>
          </w:p>
        </w:tc>
      </w:tr>
      <w:tr w:rsidR="004D7F9E" w:rsidRPr="00D6367A">
        <w:trPr>
          <w:trHeight w:val="275"/>
        </w:trPr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EA079A" w:rsidRDefault="004D7F9E" w:rsidP="00EA079A">
            <w:pPr>
              <w:jc w:val="both"/>
              <w:rPr>
                <w:b/>
                <w:bCs/>
              </w:rPr>
            </w:pPr>
            <w:r w:rsidRPr="00EA079A">
              <w:rPr>
                <w:b/>
                <w:bCs/>
              </w:rPr>
              <w:t>Kőszeg</w:t>
            </w:r>
          </w:p>
        </w:tc>
      </w:tr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postai irányítószám</w:t>
            </w:r>
          </w:p>
          <w:p w:rsidR="004D7F9E" w:rsidRPr="00D6367A" w:rsidRDefault="004D7F9E" w:rsidP="00EA079A">
            <w:pPr>
              <w:jc w:val="both"/>
            </w:pP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EA079A" w:rsidRDefault="004D7F9E" w:rsidP="00EA079A">
            <w:pPr>
              <w:jc w:val="both"/>
              <w:rPr>
                <w:b/>
                <w:bCs/>
              </w:rPr>
            </w:pPr>
            <w:r w:rsidRPr="00EA079A">
              <w:rPr>
                <w:b/>
                <w:bCs/>
              </w:rPr>
              <w:t>9730</w:t>
            </w:r>
          </w:p>
        </w:tc>
      </w:tr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településrésznév</w:t>
            </w:r>
          </w:p>
          <w:p w:rsidR="004D7F9E" w:rsidRPr="00D6367A" w:rsidRDefault="004D7F9E" w:rsidP="00EA079A">
            <w:pPr>
              <w:jc w:val="both"/>
            </w:pP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  <w:r>
              <w:t>nincs</w:t>
            </w:r>
          </w:p>
        </w:tc>
      </w:tr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kerület megjelölése</w:t>
            </w:r>
          </w:p>
          <w:p w:rsidR="004D7F9E" w:rsidRPr="00D6367A" w:rsidRDefault="004D7F9E" w:rsidP="00EA079A">
            <w:pPr>
              <w:jc w:val="both"/>
            </w:pP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  <w:r>
              <w:t>nincs</w:t>
            </w:r>
          </w:p>
        </w:tc>
      </w:tr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közterületnév</w:t>
            </w:r>
          </w:p>
          <w:p w:rsidR="004D7F9E" w:rsidRPr="00D6367A" w:rsidRDefault="004D7F9E" w:rsidP="00EA079A">
            <w:pPr>
              <w:jc w:val="both"/>
            </w:pP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EA079A" w:rsidRDefault="004D7F9E" w:rsidP="00EA079A">
            <w:pPr>
              <w:jc w:val="both"/>
              <w:rPr>
                <w:b/>
                <w:bCs/>
              </w:rPr>
            </w:pPr>
            <w:r w:rsidRPr="00EA079A">
              <w:rPr>
                <w:b/>
                <w:bCs/>
              </w:rPr>
              <w:t>Kálvária</w:t>
            </w:r>
          </w:p>
        </w:tc>
      </w:tr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közterületjelleg</w:t>
            </w:r>
          </w:p>
          <w:p w:rsidR="004D7F9E" w:rsidRPr="00D6367A" w:rsidRDefault="004D7F9E" w:rsidP="00EA079A">
            <w:pPr>
              <w:jc w:val="both"/>
            </w:pP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EA079A" w:rsidRDefault="004D7F9E" w:rsidP="00EA079A">
            <w:pPr>
              <w:jc w:val="both"/>
              <w:rPr>
                <w:b/>
                <w:bCs/>
              </w:rPr>
            </w:pPr>
            <w:r w:rsidRPr="00EA079A">
              <w:rPr>
                <w:b/>
                <w:bCs/>
              </w:rPr>
              <w:t>utca</w:t>
            </w:r>
          </w:p>
        </w:tc>
      </w:tr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házszám</w:t>
            </w:r>
          </w:p>
          <w:p w:rsidR="004D7F9E" w:rsidRPr="00D6367A" w:rsidRDefault="004D7F9E" w:rsidP="00EA079A">
            <w:pPr>
              <w:jc w:val="both"/>
            </w:pP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EA079A" w:rsidRDefault="004D7F9E" w:rsidP="00EA079A">
            <w:pPr>
              <w:jc w:val="both"/>
              <w:rPr>
                <w:b/>
                <w:bCs/>
              </w:rPr>
            </w:pPr>
            <w:r w:rsidRPr="00EA079A">
              <w:rPr>
                <w:b/>
                <w:bCs/>
              </w:rPr>
              <w:t>16.</w:t>
            </w:r>
          </w:p>
        </w:tc>
      </w:tr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épület jele</w:t>
            </w:r>
          </w:p>
          <w:p w:rsidR="004D7F9E" w:rsidRPr="00D6367A" w:rsidRDefault="004D7F9E" w:rsidP="00EA079A">
            <w:pPr>
              <w:jc w:val="both"/>
            </w:pP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  <w:r>
              <w:t>nincs</w:t>
            </w:r>
          </w:p>
        </w:tc>
      </w:tr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lépcsőház jele</w:t>
            </w:r>
          </w:p>
          <w:p w:rsidR="004D7F9E" w:rsidRPr="00D6367A" w:rsidRDefault="004D7F9E" w:rsidP="00EA079A">
            <w:pPr>
              <w:jc w:val="both"/>
            </w:pP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  <w:r>
              <w:t>nincs</w:t>
            </w:r>
          </w:p>
        </w:tc>
      </w:tr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szint jele</w:t>
            </w:r>
          </w:p>
          <w:p w:rsidR="004D7F9E" w:rsidRPr="00D6367A" w:rsidRDefault="004D7F9E" w:rsidP="00EA079A">
            <w:pPr>
              <w:jc w:val="both"/>
            </w:pP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EA079A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EA079A" w:rsidRDefault="004D7F9E" w:rsidP="00EA079A">
            <w:pPr>
              <w:jc w:val="both"/>
              <w:rPr>
                <w:b/>
                <w:bCs/>
              </w:rPr>
            </w:pPr>
            <w:r w:rsidRPr="00EA079A">
              <w:rPr>
                <w:b/>
                <w:bCs/>
              </w:rPr>
              <w:t>Fsz.</w:t>
            </w:r>
          </w:p>
        </w:tc>
      </w:tr>
      <w:tr w:rsidR="004D7F9E" w:rsidRPr="00D6367A">
        <w:tc>
          <w:tcPr>
            <w:tcW w:w="2628" w:type="dxa"/>
          </w:tcPr>
          <w:p w:rsidR="004D7F9E" w:rsidRPr="00D6367A" w:rsidRDefault="004D7F9E" w:rsidP="00EA079A">
            <w:pPr>
              <w:jc w:val="both"/>
            </w:pPr>
            <w:r w:rsidRPr="00D6367A">
              <w:t>ajtó, bejárat megjelölése</w:t>
            </w:r>
          </w:p>
          <w:p w:rsidR="004D7F9E" w:rsidRPr="00D6367A" w:rsidRDefault="004D7F9E" w:rsidP="00EA079A">
            <w:pPr>
              <w:jc w:val="both"/>
            </w:pPr>
          </w:p>
        </w:tc>
        <w:tc>
          <w:tcPr>
            <w:tcW w:w="2260" w:type="dxa"/>
          </w:tcPr>
          <w:p w:rsidR="004D7F9E" w:rsidRPr="00D6367A" w:rsidRDefault="004D7F9E" w:rsidP="00EA079A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EA079A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4D7F9E" w:rsidRPr="00D6367A" w:rsidRDefault="004D7F9E" w:rsidP="00EA079A">
            <w:pPr>
              <w:jc w:val="both"/>
            </w:pPr>
          </w:p>
        </w:tc>
        <w:tc>
          <w:tcPr>
            <w:tcW w:w="2445" w:type="dxa"/>
          </w:tcPr>
          <w:p w:rsidR="004D7F9E" w:rsidRPr="00EA079A" w:rsidRDefault="004D7F9E" w:rsidP="00EA079A">
            <w:pPr>
              <w:jc w:val="both"/>
              <w:rPr>
                <w:b/>
                <w:bCs/>
              </w:rPr>
            </w:pPr>
            <w:r w:rsidRPr="00EA079A">
              <w:rPr>
                <w:b/>
                <w:bCs/>
              </w:rPr>
              <w:t>5.</w:t>
            </w:r>
          </w:p>
        </w:tc>
      </w:tr>
    </w:tbl>
    <w:p w:rsidR="004D7F9E" w:rsidRPr="00D6367A" w:rsidRDefault="004D7F9E" w:rsidP="005C0FCC">
      <w:pPr>
        <w:jc w:val="both"/>
      </w:pPr>
    </w:p>
    <w:p w:rsidR="004D7F9E" w:rsidRPr="00D6367A" w:rsidRDefault="004D7F9E" w:rsidP="005C0FCC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4D7F9E" w:rsidRPr="00D6367A" w:rsidRDefault="004D7F9E" w:rsidP="005C0FCC">
      <w:pPr>
        <w:jc w:val="both"/>
      </w:pPr>
      <w:r w:rsidRPr="00D6367A">
        <w:tab/>
      </w:r>
      <w:r w:rsidRPr="00D6367A">
        <w:tab/>
        <w:t xml:space="preserve">Címkoordinátája: </w:t>
      </w:r>
      <w:r>
        <w:t>X 23119 Y 460558</w:t>
      </w:r>
    </w:p>
    <w:p w:rsidR="004D7F9E" w:rsidRPr="00D6367A" w:rsidRDefault="004D7F9E" w:rsidP="005C0FCC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Pr="00B75439">
        <w:t>11804000000223112000000146898</w:t>
      </w:r>
    </w:p>
    <w:p w:rsidR="004D7F9E" w:rsidRPr="00D6367A" w:rsidRDefault="004D7F9E" w:rsidP="005C0FCC">
      <w:pPr>
        <w:jc w:val="both"/>
      </w:pPr>
    </w:p>
    <w:p w:rsidR="004D7F9E" w:rsidRPr="00D6367A" w:rsidRDefault="004D7F9E" w:rsidP="005C0FCC">
      <w:pPr>
        <w:jc w:val="both"/>
      </w:pPr>
    </w:p>
    <w:p w:rsidR="004D7F9E" w:rsidRDefault="004D7F9E" w:rsidP="005C0FCC">
      <w:pPr>
        <w:jc w:val="both"/>
        <w:rPr>
          <w:b/>
          <w:bCs/>
        </w:rPr>
      </w:pPr>
      <w:r w:rsidRPr="00D6367A">
        <w:rPr>
          <w:b/>
          <w:bCs/>
        </w:rPr>
        <w:t>Kőszeg,</w:t>
      </w:r>
      <w:r>
        <w:rPr>
          <w:b/>
          <w:bCs/>
        </w:rPr>
        <w:t xml:space="preserve"> 2016. június 15.</w:t>
      </w:r>
    </w:p>
    <w:p w:rsidR="004D7F9E" w:rsidRDefault="004D7F9E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</w:p>
    <w:p w:rsidR="004D7F9E" w:rsidRPr="00D6367A" w:rsidRDefault="004D7F9E" w:rsidP="005C0FCC">
      <w:pPr>
        <w:jc w:val="both"/>
        <w:rPr>
          <w:b/>
          <w:bCs/>
        </w:rPr>
      </w:pPr>
    </w:p>
    <w:p w:rsidR="004D7F9E" w:rsidRPr="00D6367A" w:rsidRDefault="004D7F9E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 xml:space="preserve">  Dr. Zalán Gábor</w:t>
      </w:r>
    </w:p>
    <w:p w:rsidR="004D7F9E" w:rsidRPr="00D6367A" w:rsidRDefault="004D7F9E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>Jegyző</w:t>
      </w:r>
      <w:r>
        <w:rPr>
          <w:b/>
          <w:bCs/>
        </w:rPr>
        <w:t xml:space="preserve"> s.k.</w:t>
      </w:r>
    </w:p>
    <w:p w:rsidR="004D7F9E" w:rsidRPr="00D6367A" w:rsidRDefault="004D7F9E" w:rsidP="005C0FCC">
      <w:pPr>
        <w:jc w:val="both"/>
        <w:rPr>
          <w:b/>
          <w:bCs/>
        </w:rPr>
      </w:pPr>
    </w:p>
    <w:p w:rsidR="004D7F9E" w:rsidRPr="005C0FCC" w:rsidRDefault="004D7F9E" w:rsidP="005C0FCC">
      <w:pPr>
        <w:jc w:val="both"/>
        <w:rPr>
          <w:b/>
          <w:bCs/>
        </w:rPr>
      </w:pPr>
    </w:p>
    <w:sectPr w:rsidR="004D7F9E" w:rsidRPr="005C0FCC" w:rsidSect="005C0F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CC"/>
    <w:rsid w:val="000535B1"/>
    <w:rsid w:val="001260D6"/>
    <w:rsid w:val="00194A50"/>
    <w:rsid w:val="001A7537"/>
    <w:rsid w:val="00260B37"/>
    <w:rsid w:val="002D42B1"/>
    <w:rsid w:val="00332F8C"/>
    <w:rsid w:val="003D7B74"/>
    <w:rsid w:val="0044204C"/>
    <w:rsid w:val="0045113B"/>
    <w:rsid w:val="004C69CF"/>
    <w:rsid w:val="004D7F9E"/>
    <w:rsid w:val="0054339A"/>
    <w:rsid w:val="00580B2E"/>
    <w:rsid w:val="005927B5"/>
    <w:rsid w:val="005C057E"/>
    <w:rsid w:val="005C0FCC"/>
    <w:rsid w:val="006144BB"/>
    <w:rsid w:val="006C6343"/>
    <w:rsid w:val="007B68C0"/>
    <w:rsid w:val="007C274F"/>
    <w:rsid w:val="008C0DE8"/>
    <w:rsid w:val="008E6BD2"/>
    <w:rsid w:val="00940860"/>
    <w:rsid w:val="009B3D7A"/>
    <w:rsid w:val="009D41E3"/>
    <w:rsid w:val="009D7CFA"/>
    <w:rsid w:val="00A74D5A"/>
    <w:rsid w:val="00B205EE"/>
    <w:rsid w:val="00B4027D"/>
    <w:rsid w:val="00B75439"/>
    <w:rsid w:val="00C01A12"/>
    <w:rsid w:val="00D10838"/>
    <w:rsid w:val="00D6367A"/>
    <w:rsid w:val="00DF035B"/>
    <w:rsid w:val="00E21BA6"/>
    <w:rsid w:val="00E67641"/>
    <w:rsid w:val="00E92116"/>
    <w:rsid w:val="00EA079A"/>
    <w:rsid w:val="00F42B76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5B1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13B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13B"/>
    <w:pPr>
      <w:keepNext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537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D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13B"/>
    <w:rPr>
      <w:rFonts w:ascii="Cambria" w:hAnsi="Cambria" w:cs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B3D7A"/>
    <w:rPr>
      <w:b/>
      <w:bCs/>
    </w:rPr>
  </w:style>
  <w:style w:type="character" w:styleId="Emphasis">
    <w:name w:val="Emphasis"/>
    <w:basedOn w:val="DefaultParagraphFont"/>
    <w:uiPriority w:val="99"/>
    <w:qFormat/>
    <w:rsid w:val="006144BB"/>
    <w:rPr>
      <w:i/>
      <w:iCs/>
    </w:rPr>
  </w:style>
  <w:style w:type="table" w:styleId="TableGrid">
    <w:name w:val="Table Grid"/>
    <w:basedOn w:val="TableNormal"/>
    <w:uiPriority w:val="99"/>
    <w:rsid w:val="005C0F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165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Otthon</cp:lastModifiedBy>
  <cp:revision>3</cp:revision>
  <dcterms:created xsi:type="dcterms:W3CDTF">2016-06-15T11:32:00Z</dcterms:created>
  <dcterms:modified xsi:type="dcterms:W3CDTF">2016-06-15T13:18:00Z</dcterms:modified>
</cp:coreProperties>
</file>