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F6" w:rsidRPr="00D6367A" w:rsidRDefault="002426F6" w:rsidP="005C0FCC">
      <w:pPr>
        <w:rPr>
          <w:b/>
          <w:bCs/>
        </w:rPr>
      </w:pPr>
      <w:r w:rsidRPr="00D6367A">
        <w:rPr>
          <w:b/>
          <w:bCs/>
        </w:rPr>
        <w:t>KŐSZEGI KÖZÖS ÖNKORMÁNYZATI HIVATAL JEGYZŐJE</w:t>
      </w:r>
    </w:p>
    <w:p w:rsidR="002426F6" w:rsidRPr="00D6367A" w:rsidRDefault="002426F6" w:rsidP="005C0FCC">
      <w:pPr>
        <w:jc w:val="center"/>
        <w:rPr>
          <w:b/>
          <w:bCs/>
        </w:rPr>
      </w:pPr>
    </w:p>
    <w:p w:rsidR="002426F6" w:rsidRPr="00D6367A" w:rsidRDefault="002426F6" w:rsidP="005C0FCC">
      <w:pPr>
        <w:jc w:val="both"/>
      </w:pPr>
      <w:r w:rsidRPr="00D6367A">
        <w:t>Ügyiratszám:</w:t>
      </w:r>
      <w:r>
        <w:t xml:space="preserve"> 4193-2/2016</w:t>
      </w:r>
    </w:p>
    <w:p w:rsidR="002426F6" w:rsidRPr="00D6367A" w:rsidRDefault="002426F6" w:rsidP="005C0FCC">
      <w:pPr>
        <w:jc w:val="both"/>
        <w:rPr>
          <w:b/>
          <w:bCs/>
        </w:rPr>
      </w:pPr>
    </w:p>
    <w:p w:rsidR="002426F6" w:rsidRPr="00D6367A" w:rsidRDefault="002426F6" w:rsidP="005C0FCC">
      <w:pPr>
        <w:jc w:val="both"/>
      </w:pPr>
      <w:r w:rsidRPr="00D6367A">
        <w:t>A központi címregiszterről és a címkezelésről szóló 345/2014. (XII.23.) Korm. rendelet (a továbbiakban: R.) 8. § (5) bekezdése alapján közzéteszem az alábbi címkezeléssel érintett címet:</w:t>
      </w:r>
    </w:p>
    <w:p w:rsidR="002426F6" w:rsidRPr="00D6367A" w:rsidRDefault="002426F6" w:rsidP="005C0FCC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260"/>
        <w:gridCol w:w="2445"/>
        <w:gridCol w:w="2445"/>
      </w:tblGrid>
      <w:tr w:rsidR="002426F6" w:rsidRPr="00D6367A">
        <w:tc>
          <w:tcPr>
            <w:tcW w:w="2628" w:type="dxa"/>
          </w:tcPr>
          <w:p w:rsidR="002426F6" w:rsidRPr="00D6367A" w:rsidRDefault="002426F6" w:rsidP="009C634C">
            <w:pPr>
              <w:jc w:val="center"/>
            </w:pPr>
            <w:r w:rsidRPr="00D6367A">
              <w:t>Címelem megnevezése a R. 5. § (5) bekezdés szerint</w:t>
            </w:r>
          </w:p>
        </w:tc>
        <w:tc>
          <w:tcPr>
            <w:tcW w:w="2260" w:type="dxa"/>
          </w:tcPr>
          <w:p w:rsidR="002426F6" w:rsidRPr="00D6367A" w:rsidRDefault="002426F6" w:rsidP="009C634C">
            <w:pPr>
              <w:jc w:val="center"/>
            </w:pPr>
            <w:r w:rsidRPr="00D6367A">
              <w:t>a címkezelés a R. 2. § (2) bekezdése szerint</w:t>
            </w:r>
          </w:p>
        </w:tc>
        <w:tc>
          <w:tcPr>
            <w:tcW w:w="2445" w:type="dxa"/>
          </w:tcPr>
          <w:p w:rsidR="002426F6" w:rsidRPr="00D6367A" w:rsidRDefault="002426F6" w:rsidP="009C634C">
            <w:pPr>
              <w:jc w:val="center"/>
            </w:pPr>
            <w:r w:rsidRPr="00D6367A">
              <w:t>Módosítás és törlés esetén a R. 7. § (2) bekezdés szerinti korábbi egyedi azonosító kód</w:t>
            </w:r>
          </w:p>
        </w:tc>
        <w:tc>
          <w:tcPr>
            <w:tcW w:w="2445" w:type="dxa"/>
          </w:tcPr>
          <w:p w:rsidR="002426F6" w:rsidRPr="00D6367A" w:rsidRDefault="002426F6" w:rsidP="009C634C">
            <w:pPr>
              <w:jc w:val="center"/>
            </w:pPr>
            <w:r w:rsidRPr="00D6367A">
              <w:t>a címelem központi címregiszter szerinti tartalma a döntés után</w:t>
            </w:r>
          </w:p>
        </w:tc>
      </w:tr>
      <w:tr w:rsidR="002426F6" w:rsidRPr="00D6367A">
        <w:trPr>
          <w:trHeight w:val="275"/>
        </w:trPr>
        <w:tc>
          <w:tcPr>
            <w:tcW w:w="2628" w:type="dxa"/>
          </w:tcPr>
          <w:p w:rsidR="002426F6" w:rsidRPr="00D6367A" w:rsidRDefault="002426F6" w:rsidP="009C634C">
            <w:pPr>
              <w:jc w:val="both"/>
            </w:pPr>
            <w:r w:rsidRPr="00D6367A">
              <w:t>Országnév</w:t>
            </w:r>
          </w:p>
        </w:tc>
        <w:tc>
          <w:tcPr>
            <w:tcW w:w="2260" w:type="dxa"/>
            <w:vMerge w:val="restart"/>
          </w:tcPr>
          <w:p w:rsidR="002426F6" w:rsidRPr="00D6367A" w:rsidRDefault="002426F6" w:rsidP="009C634C">
            <w:pPr>
              <w:jc w:val="center"/>
            </w:pPr>
          </w:p>
          <w:p w:rsidR="002426F6" w:rsidRPr="00D6367A" w:rsidRDefault="002426F6" w:rsidP="0044204C">
            <w:r w:rsidRPr="00D6367A">
              <w:t>nincs címkezelés</w:t>
            </w:r>
          </w:p>
        </w:tc>
        <w:tc>
          <w:tcPr>
            <w:tcW w:w="2445" w:type="dxa"/>
          </w:tcPr>
          <w:p w:rsidR="002426F6" w:rsidRPr="00D6367A" w:rsidRDefault="002426F6" w:rsidP="009C634C">
            <w:pPr>
              <w:jc w:val="both"/>
            </w:pPr>
          </w:p>
        </w:tc>
        <w:tc>
          <w:tcPr>
            <w:tcW w:w="2445" w:type="dxa"/>
          </w:tcPr>
          <w:p w:rsidR="002426F6" w:rsidRPr="009C634C" w:rsidRDefault="002426F6" w:rsidP="009C634C">
            <w:pPr>
              <w:jc w:val="both"/>
              <w:rPr>
                <w:b/>
                <w:bCs/>
              </w:rPr>
            </w:pPr>
            <w:r w:rsidRPr="009C634C">
              <w:rPr>
                <w:b/>
                <w:bCs/>
              </w:rPr>
              <w:t>Magyarország</w:t>
            </w:r>
          </w:p>
        </w:tc>
      </w:tr>
      <w:tr w:rsidR="002426F6" w:rsidRPr="00D6367A">
        <w:trPr>
          <w:trHeight w:val="275"/>
        </w:trPr>
        <w:tc>
          <w:tcPr>
            <w:tcW w:w="2628" w:type="dxa"/>
          </w:tcPr>
          <w:p w:rsidR="002426F6" w:rsidRPr="00D6367A" w:rsidRDefault="002426F6" w:rsidP="009C634C">
            <w:pPr>
              <w:jc w:val="both"/>
            </w:pPr>
            <w:r w:rsidRPr="00D6367A">
              <w:t>Megyenév</w:t>
            </w:r>
          </w:p>
        </w:tc>
        <w:tc>
          <w:tcPr>
            <w:tcW w:w="2260" w:type="dxa"/>
            <w:vMerge/>
          </w:tcPr>
          <w:p w:rsidR="002426F6" w:rsidRPr="00D6367A" w:rsidRDefault="002426F6" w:rsidP="009C634C">
            <w:pPr>
              <w:jc w:val="both"/>
            </w:pPr>
          </w:p>
        </w:tc>
        <w:tc>
          <w:tcPr>
            <w:tcW w:w="2445" w:type="dxa"/>
          </w:tcPr>
          <w:p w:rsidR="002426F6" w:rsidRPr="00D6367A" w:rsidRDefault="002426F6" w:rsidP="009C634C">
            <w:pPr>
              <w:jc w:val="both"/>
            </w:pPr>
          </w:p>
        </w:tc>
        <w:tc>
          <w:tcPr>
            <w:tcW w:w="2445" w:type="dxa"/>
          </w:tcPr>
          <w:p w:rsidR="002426F6" w:rsidRPr="009C634C" w:rsidRDefault="002426F6" w:rsidP="009C634C">
            <w:pPr>
              <w:jc w:val="both"/>
              <w:rPr>
                <w:b/>
                <w:bCs/>
              </w:rPr>
            </w:pPr>
            <w:r w:rsidRPr="009C634C">
              <w:rPr>
                <w:b/>
                <w:bCs/>
              </w:rPr>
              <w:t>Vas megye</w:t>
            </w:r>
          </w:p>
        </w:tc>
      </w:tr>
      <w:tr w:rsidR="002426F6" w:rsidRPr="00D6367A">
        <w:trPr>
          <w:trHeight w:val="275"/>
        </w:trPr>
        <w:tc>
          <w:tcPr>
            <w:tcW w:w="2628" w:type="dxa"/>
          </w:tcPr>
          <w:p w:rsidR="002426F6" w:rsidRPr="00D6367A" w:rsidRDefault="002426F6" w:rsidP="009C634C">
            <w:pPr>
              <w:jc w:val="both"/>
            </w:pPr>
            <w:r w:rsidRPr="00D6367A">
              <w:t>Településnév</w:t>
            </w:r>
          </w:p>
        </w:tc>
        <w:tc>
          <w:tcPr>
            <w:tcW w:w="2260" w:type="dxa"/>
            <w:vMerge/>
          </w:tcPr>
          <w:p w:rsidR="002426F6" w:rsidRPr="00D6367A" w:rsidRDefault="002426F6" w:rsidP="009C634C">
            <w:pPr>
              <w:jc w:val="both"/>
            </w:pPr>
          </w:p>
        </w:tc>
        <w:tc>
          <w:tcPr>
            <w:tcW w:w="2445" w:type="dxa"/>
          </w:tcPr>
          <w:p w:rsidR="002426F6" w:rsidRPr="00D6367A" w:rsidRDefault="002426F6" w:rsidP="009C634C">
            <w:pPr>
              <w:jc w:val="both"/>
            </w:pPr>
          </w:p>
        </w:tc>
        <w:tc>
          <w:tcPr>
            <w:tcW w:w="2445" w:type="dxa"/>
          </w:tcPr>
          <w:p w:rsidR="002426F6" w:rsidRPr="009C634C" w:rsidRDefault="002426F6" w:rsidP="009C634C">
            <w:pPr>
              <w:jc w:val="both"/>
              <w:rPr>
                <w:b/>
                <w:bCs/>
              </w:rPr>
            </w:pPr>
            <w:r w:rsidRPr="009C634C">
              <w:rPr>
                <w:b/>
                <w:bCs/>
              </w:rPr>
              <w:t>Kőszeg</w:t>
            </w:r>
          </w:p>
        </w:tc>
      </w:tr>
      <w:tr w:rsidR="002426F6" w:rsidRPr="00D6367A">
        <w:tc>
          <w:tcPr>
            <w:tcW w:w="2628" w:type="dxa"/>
          </w:tcPr>
          <w:p w:rsidR="002426F6" w:rsidRPr="00D6367A" w:rsidRDefault="002426F6" w:rsidP="009C634C">
            <w:pPr>
              <w:jc w:val="both"/>
            </w:pPr>
            <w:r w:rsidRPr="00D6367A">
              <w:t>postai irányítószám</w:t>
            </w:r>
          </w:p>
          <w:p w:rsidR="002426F6" w:rsidRPr="00D6367A" w:rsidRDefault="002426F6" w:rsidP="009C634C">
            <w:pPr>
              <w:jc w:val="both"/>
            </w:pPr>
          </w:p>
        </w:tc>
        <w:tc>
          <w:tcPr>
            <w:tcW w:w="2260" w:type="dxa"/>
          </w:tcPr>
          <w:p w:rsidR="002426F6" w:rsidRPr="00D6367A" w:rsidRDefault="002426F6" w:rsidP="009C634C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426F6" w:rsidRPr="00D6367A" w:rsidRDefault="002426F6" w:rsidP="009C634C">
            <w:pPr>
              <w:jc w:val="both"/>
            </w:pPr>
          </w:p>
        </w:tc>
        <w:tc>
          <w:tcPr>
            <w:tcW w:w="2445" w:type="dxa"/>
          </w:tcPr>
          <w:p w:rsidR="002426F6" w:rsidRPr="009C634C" w:rsidRDefault="002426F6" w:rsidP="009C634C">
            <w:pPr>
              <w:jc w:val="both"/>
              <w:rPr>
                <w:b/>
                <w:bCs/>
              </w:rPr>
            </w:pPr>
            <w:r w:rsidRPr="009C634C">
              <w:rPr>
                <w:b/>
                <w:bCs/>
              </w:rPr>
              <w:t>9730</w:t>
            </w:r>
          </w:p>
        </w:tc>
      </w:tr>
      <w:tr w:rsidR="002426F6" w:rsidRPr="00D6367A">
        <w:tc>
          <w:tcPr>
            <w:tcW w:w="2628" w:type="dxa"/>
          </w:tcPr>
          <w:p w:rsidR="002426F6" w:rsidRPr="00D6367A" w:rsidRDefault="002426F6" w:rsidP="009C634C">
            <w:pPr>
              <w:jc w:val="both"/>
            </w:pPr>
            <w:r w:rsidRPr="00D6367A">
              <w:t>településrésznév</w:t>
            </w:r>
          </w:p>
          <w:p w:rsidR="002426F6" w:rsidRPr="00D6367A" w:rsidRDefault="002426F6" w:rsidP="009C634C">
            <w:pPr>
              <w:jc w:val="both"/>
            </w:pPr>
          </w:p>
        </w:tc>
        <w:tc>
          <w:tcPr>
            <w:tcW w:w="2260" w:type="dxa"/>
          </w:tcPr>
          <w:p w:rsidR="002426F6" w:rsidRPr="00D6367A" w:rsidRDefault="002426F6" w:rsidP="009C634C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426F6" w:rsidRPr="00D6367A" w:rsidRDefault="002426F6" w:rsidP="009C634C">
            <w:pPr>
              <w:jc w:val="both"/>
            </w:pPr>
          </w:p>
        </w:tc>
        <w:tc>
          <w:tcPr>
            <w:tcW w:w="2445" w:type="dxa"/>
          </w:tcPr>
          <w:p w:rsidR="002426F6" w:rsidRPr="00D6367A" w:rsidRDefault="002426F6" w:rsidP="009C634C">
            <w:pPr>
              <w:jc w:val="both"/>
            </w:pPr>
            <w:r>
              <w:t>nincs</w:t>
            </w:r>
          </w:p>
        </w:tc>
      </w:tr>
      <w:tr w:rsidR="002426F6" w:rsidRPr="00D6367A">
        <w:tc>
          <w:tcPr>
            <w:tcW w:w="2628" w:type="dxa"/>
          </w:tcPr>
          <w:p w:rsidR="002426F6" w:rsidRPr="00D6367A" w:rsidRDefault="002426F6" w:rsidP="009C634C">
            <w:pPr>
              <w:jc w:val="both"/>
            </w:pPr>
            <w:r w:rsidRPr="00D6367A">
              <w:t>kerület megjelölése</w:t>
            </w:r>
          </w:p>
          <w:p w:rsidR="002426F6" w:rsidRPr="00D6367A" w:rsidRDefault="002426F6" w:rsidP="009C634C">
            <w:pPr>
              <w:jc w:val="both"/>
            </w:pPr>
          </w:p>
        </w:tc>
        <w:tc>
          <w:tcPr>
            <w:tcW w:w="2260" w:type="dxa"/>
          </w:tcPr>
          <w:p w:rsidR="002426F6" w:rsidRPr="00D6367A" w:rsidRDefault="002426F6" w:rsidP="009C634C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426F6" w:rsidRPr="00D6367A" w:rsidRDefault="002426F6" w:rsidP="009C634C">
            <w:pPr>
              <w:jc w:val="both"/>
            </w:pPr>
          </w:p>
        </w:tc>
        <w:tc>
          <w:tcPr>
            <w:tcW w:w="2445" w:type="dxa"/>
          </w:tcPr>
          <w:p w:rsidR="002426F6" w:rsidRPr="00D6367A" w:rsidRDefault="002426F6" w:rsidP="009C634C">
            <w:pPr>
              <w:jc w:val="both"/>
            </w:pPr>
            <w:r>
              <w:t>nincs</w:t>
            </w:r>
          </w:p>
        </w:tc>
      </w:tr>
      <w:tr w:rsidR="002426F6" w:rsidRPr="00D6367A">
        <w:tc>
          <w:tcPr>
            <w:tcW w:w="2628" w:type="dxa"/>
          </w:tcPr>
          <w:p w:rsidR="002426F6" w:rsidRPr="00D6367A" w:rsidRDefault="002426F6" w:rsidP="009C634C">
            <w:pPr>
              <w:jc w:val="both"/>
            </w:pPr>
            <w:r w:rsidRPr="00D6367A">
              <w:t>közterületnév</w:t>
            </w:r>
          </w:p>
          <w:p w:rsidR="002426F6" w:rsidRPr="00D6367A" w:rsidRDefault="002426F6" w:rsidP="009C634C">
            <w:pPr>
              <w:jc w:val="both"/>
            </w:pPr>
          </w:p>
        </w:tc>
        <w:tc>
          <w:tcPr>
            <w:tcW w:w="2260" w:type="dxa"/>
          </w:tcPr>
          <w:p w:rsidR="002426F6" w:rsidRPr="00D6367A" w:rsidRDefault="002426F6" w:rsidP="009C634C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426F6" w:rsidRPr="00D6367A" w:rsidRDefault="002426F6" w:rsidP="009C634C">
            <w:pPr>
              <w:jc w:val="both"/>
            </w:pPr>
          </w:p>
        </w:tc>
        <w:tc>
          <w:tcPr>
            <w:tcW w:w="2445" w:type="dxa"/>
          </w:tcPr>
          <w:p w:rsidR="002426F6" w:rsidRPr="009C634C" w:rsidRDefault="002426F6" w:rsidP="009C634C">
            <w:pPr>
              <w:jc w:val="both"/>
              <w:rPr>
                <w:b/>
                <w:bCs/>
              </w:rPr>
            </w:pPr>
            <w:r w:rsidRPr="009C634C">
              <w:rPr>
                <w:b/>
                <w:bCs/>
              </w:rPr>
              <w:t>Kálvária</w:t>
            </w:r>
          </w:p>
        </w:tc>
      </w:tr>
      <w:tr w:rsidR="002426F6" w:rsidRPr="00D6367A">
        <w:tc>
          <w:tcPr>
            <w:tcW w:w="2628" w:type="dxa"/>
          </w:tcPr>
          <w:p w:rsidR="002426F6" w:rsidRPr="00D6367A" w:rsidRDefault="002426F6" w:rsidP="009C634C">
            <w:pPr>
              <w:jc w:val="both"/>
            </w:pPr>
            <w:r w:rsidRPr="00D6367A">
              <w:t>közterületjelleg</w:t>
            </w:r>
          </w:p>
          <w:p w:rsidR="002426F6" w:rsidRPr="00D6367A" w:rsidRDefault="002426F6" w:rsidP="009C634C">
            <w:pPr>
              <w:jc w:val="both"/>
            </w:pPr>
          </w:p>
        </w:tc>
        <w:tc>
          <w:tcPr>
            <w:tcW w:w="2260" w:type="dxa"/>
          </w:tcPr>
          <w:p w:rsidR="002426F6" w:rsidRPr="00D6367A" w:rsidRDefault="002426F6" w:rsidP="009C634C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426F6" w:rsidRPr="00D6367A" w:rsidRDefault="002426F6" w:rsidP="009C634C">
            <w:pPr>
              <w:jc w:val="both"/>
            </w:pPr>
          </w:p>
        </w:tc>
        <w:tc>
          <w:tcPr>
            <w:tcW w:w="2445" w:type="dxa"/>
          </w:tcPr>
          <w:p w:rsidR="002426F6" w:rsidRPr="009C634C" w:rsidRDefault="002426F6" w:rsidP="009C634C">
            <w:pPr>
              <w:jc w:val="both"/>
              <w:rPr>
                <w:b/>
                <w:bCs/>
              </w:rPr>
            </w:pPr>
            <w:r w:rsidRPr="009C634C">
              <w:rPr>
                <w:b/>
                <w:bCs/>
              </w:rPr>
              <w:t>utca</w:t>
            </w:r>
          </w:p>
        </w:tc>
      </w:tr>
      <w:tr w:rsidR="002426F6" w:rsidRPr="00D6367A">
        <w:tc>
          <w:tcPr>
            <w:tcW w:w="2628" w:type="dxa"/>
          </w:tcPr>
          <w:p w:rsidR="002426F6" w:rsidRPr="00D6367A" w:rsidRDefault="002426F6" w:rsidP="009C634C">
            <w:pPr>
              <w:jc w:val="both"/>
            </w:pPr>
            <w:r w:rsidRPr="00D6367A">
              <w:t>házszám</w:t>
            </w:r>
          </w:p>
          <w:p w:rsidR="002426F6" w:rsidRPr="00D6367A" w:rsidRDefault="002426F6" w:rsidP="009C634C">
            <w:pPr>
              <w:jc w:val="both"/>
            </w:pPr>
          </w:p>
        </w:tc>
        <w:tc>
          <w:tcPr>
            <w:tcW w:w="2260" w:type="dxa"/>
          </w:tcPr>
          <w:p w:rsidR="002426F6" w:rsidRPr="00D6367A" w:rsidRDefault="002426F6" w:rsidP="009C634C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426F6" w:rsidRPr="00D6367A" w:rsidRDefault="002426F6" w:rsidP="009C634C">
            <w:pPr>
              <w:jc w:val="both"/>
            </w:pPr>
          </w:p>
        </w:tc>
        <w:tc>
          <w:tcPr>
            <w:tcW w:w="2445" w:type="dxa"/>
          </w:tcPr>
          <w:p w:rsidR="002426F6" w:rsidRPr="009C634C" w:rsidRDefault="002426F6" w:rsidP="009C634C">
            <w:pPr>
              <w:jc w:val="both"/>
              <w:rPr>
                <w:b/>
                <w:bCs/>
              </w:rPr>
            </w:pPr>
            <w:r w:rsidRPr="009C634C">
              <w:rPr>
                <w:b/>
                <w:bCs/>
              </w:rPr>
              <w:t>16.</w:t>
            </w:r>
          </w:p>
        </w:tc>
      </w:tr>
      <w:tr w:rsidR="002426F6" w:rsidRPr="00D6367A">
        <w:tc>
          <w:tcPr>
            <w:tcW w:w="2628" w:type="dxa"/>
          </w:tcPr>
          <w:p w:rsidR="002426F6" w:rsidRPr="00D6367A" w:rsidRDefault="002426F6" w:rsidP="009C634C">
            <w:pPr>
              <w:jc w:val="both"/>
            </w:pPr>
            <w:r w:rsidRPr="00D6367A">
              <w:t>épület jele</w:t>
            </w:r>
          </w:p>
          <w:p w:rsidR="002426F6" w:rsidRPr="00D6367A" w:rsidRDefault="002426F6" w:rsidP="009C634C">
            <w:pPr>
              <w:jc w:val="both"/>
            </w:pPr>
          </w:p>
        </w:tc>
        <w:tc>
          <w:tcPr>
            <w:tcW w:w="2260" w:type="dxa"/>
          </w:tcPr>
          <w:p w:rsidR="002426F6" w:rsidRPr="00D6367A" w:rsidRDefault="002426F6" w:rsidP="009C634C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426F6" w:rsidRPr="00D6367A" w:rsidRDefault="002426F6" w:rsidP="009C634C">
            <w:pPr>
              <w:jc w:val="both"/>
            </w:pPr>
          </w:p>
        </w:tc>
        <w:tc>
          <w:tcPr>
            <w:tcW w:w="2445" w:type="dxa"/>
          </w:tcPr>
          <w:p w:rsidR="002426F6" w:rsidRPr="00D6367A" w:rsidRDefault="002426F6" w:rsidP="009C634C">
            <w:pPr>
              <w:jc w:val="both"/>
            </w:pPr>
            <w:r>
              <w:t>nincs</w:t>
            </w:r>
          </w:p>
        </w:tc>
      </w:tr>
      <w:tr w:rsidR="002426F6" w:rsidRPr="00D6367A">
        <w:tc>
          <w:tcPr>
            <w:tcW w:w="2628" w:type="dxa"/>
          </w:tcPr>
          <w:p w:rsidR="002426F6" w:rsidRPr="00D6367A" w:rsidRDefault="002426F6" w:rsidP="009C634C">
            <w:pPr>
              <w:jc w:val="both"/>
            </w:pPr>
            <w:r w:rsidRPr="00D6367A">
              <w:t>lépcsőház jele</w:t>
            </w:r>
          </w:p>
          <w:p w:rsidR="002426F6" w:rsidRPr="00D6367A" w:rsidRDefault="002426F6" w:rsidP="009C634C">
            <w:pPr>
              <w:jc w:val="both"/>
            </w:pPr>
          </w:p>
        </w:tc>
        <w:tc>
          <w:tcPr>
            <w:tcW w:w="2260" w:type="dxa"/>
          </w:tcPr>
          <w:p w:rsidR="002426F6" w:rsidRPr="00D6367A" w:rsidRDefault="002426F6" w:rsidP="009C634C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426F6" w:rsidRPr="00D6367A" w:rsidRDefault="002426F6" w:rsidP="009C634C">
            <w:pPr>
              <w:jc w:val="both"/>
            </w:pPr>
          </w:p>
        </w:tc>
        <w:tc>
          <w:tcPr>
            <w:tcW w:w="2445" w:type="dxa"/>
          </w:tcPr>
          <w:p w:rsidR="002426F6" w:rsidRPr="00D6367A" w:rsidRDefault="002426F6" w:rsidP="009C634C">
            <w:pPr>
              <w:jc w:val="both"/>
            </w:pPr>
            <w:r>
              <w:t>nincs</w:t>
            </w:r>
          </w:p>
        </w:tc>
      </w:tr>
      <w:tr w:rsidR="002426F6" w:rsidRPr="00D6367A">
        <w:tc>
          <w:tcPr>
            <w:tcW w:w="2628" w:type="dxa"/>
          </w:tcPr>
          <w:p w:rsidR="002426F6" w:rsidRPr="00D6367A" w:rsidRDefault="002426F6" w:rsidP="009C634C">
            <w:pPr>
              <w:jc w:val="both"/>
            </w:pPr>
            <w:r w:rsidRPr="00D6367A">
              <w:t>szint jele</w:t>
            </w:r>
          </w:p>
          <w:p w:rsidR="002426F6" w:rsidRPr="00D6367A" w:rsidRDefault="002426F6" w:rsidP="009C634C">
            <w:pPr>
              <w:jc w:val="both"/>
            </w:pPr>
          </w:p>
        </w:tc>
        <w:tc>
          <w:tcPr>
            <w:tcW w:w="2260" w:type="dxa"/>
          </w:tcPr>
          <w:p w:rsidR="002426F6" w:rsidRPr="00D6367A" w:rsidRDefault="002426F6" w:rsidP="009C634C">
            <w:pPr>
              <w:jc w:val="both"/>
            </w:pPr>
            <w:r w:rsidRPr="00F42B76">
              <w:t>a) keletkezés;</w:t>
            </w:r>
            <w:r>
              <w:t xml:space="preserve"> b) törlés; </w:t>
            </w:r>
            <w:r w:rsidRPr="009C634C">
              <w:rPr>
                <w:b/>
                <w:bCs/>
                <w:u w:val="single"/>
              </w:rPr>
              <w:t>c) módosítás</w:t>
            </w:r>
          </w:p>
        </w:tc>
        <w:tc>
          <w:tcPr>
            <w:tcW w:w="2445" w:type="dxa"/>
          </w:tcPr>
          <w:p w:rsidR="002426F6" w:rsidRPr="00D6367A" w:rsidRDefault="002426F6" w:rsidP="009C634C">
            <w:pPr>
              <w:jc w:val="both"/>
            </w:pPr>
          </w:p>
        </w:tc>
        <w:tc>
          <w:tcPr>
            <w:tcW w:w="2445" w:type="dxa"/>
          </w:tcPr>
          <w:p w:rsidR="002426F6" w:rsidRPr="009C634C" w:rsidRDefault="002426F6" w:rsidP="009C634C">
            <w:pPr>
              <w:jc w:val="both"/>
              <w:rPr>
                <w:b/>
                <w:bCs/>
              </w:rPr>
            </w:pPr>
            <w:r w:rsidRPr="009C634C">
              <w:rPr>
                <w:b/>
                <w:bCs/>
              </w:rPr>
              <w:t>Alagsor</w:t>
            </w:r>
          </w:p>
        </w:tc>
      </w:tr>
      <w:tr w:rsidR="002426F6" w:rsidRPr="00D6367A">
        <w:tc>
          <w:tcPr>
            <w:tcW w:w="2628" w:type="dxa"/>
          </w:tcPr>
          <w:p w:rsidR="002426F6" w:rsidRPr="00D6367A" w:rsidRDefault="002426F6" w:rsidP="009C634C">
            <w:pPr>
              <w:jc w:val="both"/>
            </w:pPr>
            <w:r w:rsidRPr="00D6367A">
              <w:t>ajtó, bejárat megjelölése</w:t>
            </w:r>
          </w:p>
          <w:p w:rsidR="002426F6" w:rsidRPr="00D6367A" w:rsidRDefault="002426F6" w:rsidP="009C634C">
            <w:pPr>
              <w:jc w:val="both"/>
            </w:pPr>
          </w:p>
        </w:tc>
        <w:tc>
          <w:tcPr>
            <w:tcW w:w="2260" w:type="dxa"/>
          </w:tcPr>
          <w:p w:rsidR="002426F6" w:rsidRPr="00D6367A" w:rsidRDefault="002426F6" w:rsidP="009C634C">
            <w:pPr>
              <w:jc w:val="both"/>
            </w:pPr>
            <w:r w:rsidRPr="00F42B76">
              <w:t>a) keletkezés;</w:t>
            </w:r>
            <w:r>
              <w:t xml:space="preserve"> b) törlés; </w:t>
            </w:r>
            <w:r w:rsidRPr="009C634C">
              <w:rPr>
                <w:b/>
                <w:bCs/>
                <w:u w:val="single"/>
              </w:rPr>
              <w:t>c) módosítás</w:t>
            </w:r>
          </w:p>
        </w:tc>
        <w:tc>
          <w:tcPr>
            <w:tcW w:w="2445" w:type="dxa"/>
          </w:tcPr>
          <w:p w:rsidR="002426F6" w:rsidRPr="00D6367A" w:rsidRDefault="002426F6" w:rsidP="009C634C">
            <w:pPr>
              <w:jc w:val="both"/>
            </w:pPr>
          </w:p>
        </w:tc>
        <w:tc>
          <w:tcPr>
            <w:tcW w:w="2445" w:type="dxa"/>
          </w:tcPr>
          <w:p w:rsidR="002426F6" w:rsidRPr="009C634C" w:rsidRDefault="002426F6" w:rsidP="009C634C">
            <w:pPr>
              <w:jc w:val="both"/>
              <w:rPr>
                <w:b/>
                <w:bCs/>
              </w:rPr>
            </w:pPr>
            <w:r w:rsidRPr="009C634C">
              <w:rPr>
                <w:b/>
                <w:bCs/>
              </w:rPr>
              <w:t>1.</w:t>
            </w:r>
          </w:p>
        </w:tc>
      </w:tr>
    </w:tbl>
    <w:p w:rsidR="002426F6" w:rsidRPr="00D6367A" w:rsidRDefault="002426F6" w:rsidP="005C0FCC">
      <w:pPr>
        <w:jc w:val="both"/>
      </w:pPr>
    </w:p>
    <w:p w:rsidR="002426F6" w:rsidRPr="00D6367A" w:rsidRDefault="002426F6" w:rsidP="005C0FCC">
      <w:pPr>
        <w:jc w:val="both"/>
      </w:pPr>
      <w:r w:rsidRPr="00D6367A">
        <w:t>A címkezelés tárgyát telek/</w:t>
      </w:r>
      <w:r w:rsidRPr="00B205EE">
        <w:rPr>
          <w:u w:val="single"/>
        </w:rPr>
        <w:t>épület</w:t>
      </w:r>
      <w:r w:rsidRPr="00D6367A">
        <w:rPr>
          <w:vertAlign w:val="superscript"/>
        </w:rPr>
        <w:t xml:space="preserve"> </w:t>
      </w:r>
      <w:r w:rsidRPr="00D6367A">
        <w:t xml:space="preserve">képezte, amelynek </w:t>
      </w:r>
    </w:p>
    <w:p w:rsidR="002426F6" w:rsidRPr="00D6367A" w:rsidRDefault="002426F6" w:rsidP="005C0FCC">
      <w:pPr>
        <w:jc w:val="both"/>
      </w:pPr>
      <w:r w:rsidRPr="00D6367A">
        <w:tab/>
      </w:r>
      <w:r w:rsidRPr="00D6367A">
        <w:tab/>
        <w:t xml:space="preserve">Címkoordinátája: </w:t>
      </w:r>
      <w:r>
        <w:t>X 23119 Y 460558</w:t>
      </w:r>
    </w:p>
    <w:p w:rsidR="002426F6" w:rsidRPr="00D6367A" w:rsidRDefault="002426F6" w:rsidP="005C0FCC">
      <w:pPr>
        <w:jc w:val="both"/>
      </w:pPr>
      <w:r w:rsidRPr="00D6367A">
        <w:tab/>
      </w:r>
      <w:r w:rsidRPr="00D6367A">
        <w:tab/>
        <w:t>ingatlan-nyilvántartási azonosító kódja:</w:t>
      </w:r>
      <w:r>
        <w:t xml:space="preserve"> </w:t>
      </w:r>
      <w:r w:rsidRPr="00F42B76">
        <w:t>11804000000223108000000146894</w:t>
      </w:r>
    </w:p>
    <w:p w:rsidR="002426F6" w:rsidRPr="00D6367A" w:rsidRDefault="002426F6" w:rsidP="005C0FCC">
      <w:pPr>
        <w:jc w:val="both"/>
      </w:pPr>
    </w:p>
    <w:p w:rsidR="002426F6" w:rsidRPr="00D6367A" w:rsidRDefault="002426F6" w:rsidP="005C0FCC">
      <w:pPr>
        <w:jc w:val="both"/>
      </w:pPr>
    </w:p>
    <w:p w:rsidR="002426F6" w:rsidRDefault="002426F6" w:rsidP="005C0FCC">
      <w:pPr>
        <w:jc w:val="both"/>
        <w:rPr>
          <w:b/>
          <w:bCs/>
        </w:rPr>
      </w:pPr>
      <w:r w:rsidRPr="00D6367A">
        <w:rPr>
          <w:b/>
          <w:bCs/>
        </w:rPr>
        <w:t>Kőszeg,</w:t>
      </w:r>
      <w:r>
        <w:rPr>
          <w:b/>
          <w:bCs/>
        </w:rPr>
        <w:t xml:space="preserve"> 2016. június 15.</w:t>
      </w:r>
    </w:p>
    <w:p w:rsidR="002426F6" w:rsidRDefault="002426F6" w:rsidP="005C0FCC">
      <w:pPr>
        <w:jc w:val="both"/>
        <w:rPr>
          <w:b/>
          <w:bCs/>
        </w:rPr>
      </w:pP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</w:p>
    <w:p w:rsidR="002426F6" w:rsidRPr="00D6367A" w:rsidRDefault="002426F6" w:rsidP="005C0FCC">
      <w:pPr>
        <w:jc w:val="both"/>
        <w:rPr>
          <w:b/>
          <w:bCs/>
        </w:rPr>
      </w:pPr>
    </w:p>
    <w:p w:rsidR="002426F6" w:rsidRPr="00D6367A" w:rsidRDefault="002426F6" w:rsidP="005C0FCC">
      <w:pPr>
        <w:jc w:val="both"/>
        <w:rPr>
          <w:b/>
          <w:bCs/>
        </w:rPr>
      </w:pP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  <w:t xml:space="preserve">  Dr. Zalán Gábor</w:t>
      </w:r>
    </w:p>
    <w:p w:rsidR="002426F6" w:rsidRPr="00D6367A" w:rsidRDefault="002426F6" w:rsidP="005C0FCC">
      <w:pPr>
        <w:jc w:val="both"/>
        <w:rPr>
          <w:b/>
          <w:bCs/>
        </w:rPr>
      </w:pP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  <w:t>Jegyző</w:t>
      </w:r>
      <w:r>
        <w:rPr>
          <w:b/>
          <w:bCs/>
        </w:rPr>
        <w:t xml:space="preserve"> s.k.</w:t>
      </w:r>
    </w:p>
    <w:p w:rsidR="002426F6" w:rsidRPr="00D6367A" w:rsidRDefault="002426F6" w:rsidP="005C0FCC">
      <w:pPr>
        <w:jc w:val="both"/>
        <w:rPr>
          <w:b/>
          <w:bCs/>
        </w:rPr>
      </w:pPr>
    </w:p>
    <w:p w:rsidR="002426F6" w:rsidRPr="005C0FCC" w:rsidRDefault="002426F6" w:rsidP="005C0FCC">
      <w:pPr>
        <w:jc w:val="both"/>
        <w:rPr>
          <w:b/>
          <w:bCs/>
        </w:rPr>
      </w:pPr>
    </w:p>
    <w:sectPr w:rsidR="002426F6" w:rsidRPr="005C0FCC" w:rsidSect="005C0FC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FCC"/>
    <w:rsid w:val="000535B1"/>
    <w:rsid w:val="001260D6"/>
    <w:rsid w:val="00194A50"/>
    <w:rsid w:val="001A7537"/>
    <w:rsid w:val="002426F6"/>
    <w:rsid w:val="0025189D"/>
    <w:rsid w:val="00260B37"/>
    <w:rsid w:val="002D42B1"/>
    <w:rsid w:val="0044204C"/>
    <w:rsid w:val="0045113B"/>
    <w:rsid w:val="0054339A"/>
    <w:rsid w:val="00580B2E"/>
    <w:rsid w:val="005927B5"/>
    <w:rsid w:val="005C057E"/>
    <w:rsid w:val="005C0FCC"/>
    <w:rsid w:val="006144BB"/>
    <w:rsid w:val="006C6343"/>
    <w:rsid w:val="007B68C0"/>
    <w:rsid w:val="007C274F"/>
    <w:rsid w:val="008C0DE8"/>
    <w:rsid w:val="008E6BD2"/>
    <w:rsid w:val="00940860"/>
    <w:rsid w:val="00951415"/>
    <w:rsid w:val="009B3D7A"/>
    <w:rsid w:val="009C634C"/>
    <w:rsid w:val="009D41E3"/>
    <w:rsid w:val="009D7CFA"/>
    <w:rsid w:val="00B205EE"/>
    <w:rsid w:val="00B4027D"/>
    <w:rsid w:val="00CD72AB"/>
    <w:rsid w:val="00D10838"/>
    <w:rsid w:val="00D6367A"/>
    <w:rsid w:val="00E21BA6"/>
    <w:rsid w:val="00E67641"/>
    <w:rsid w:val="00E92116"/>
    <w:rsid w:val="00F42B76"/>
    <w:rsid w:val="00FB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F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35B1"/>
    <w:pPr>
      <w:keepNext/>
      <w:jc w:val="right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113B"/>
    <w:pPr>
      <w:keepNext/>
      <w:spacing w:before="240" w:after="60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113B"/>
    <w:pPr>
      <w:keepNext/>
      <w:spacing w:before="240" w:after="60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7537"/>
    <w:rPr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3D7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5113B"/>
    <w:rPr>
      <w:rFonts w:ascii="Cambria" w:hAnsi="Cambria" w:cs="Cambria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9B3D7A"/>
    <w:rPr>
      <w:b/>
      <w:bCs/>
    </w:rPr>
  </w:style>
  <w:style w:type="character" w:styleId="Emphasis">
    <w:name w:val="Emphasis"/>
    <w:basedOn w:val="DefaultParagraphFont"/>
    <w:uiPriority w:val="99"/>
    <w:qFormat/>
    <w:rsid w:val="006144BB"/>
    <w:rPr>
      <w:i/>
      <w:iCs/>
    </w:rPr>
  </w:style>
  <w:style w:type="table" w:styleId="TableGrid">
    <w:name w:val="Table Grid"/>
    <w:basedOn w:val="TableNormal"/>
    <w:uiPriority w:val="99"/>
    <w:rsid w:val="005C0F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165</Words>
  <Characters>1142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Otthon</cp:lastModifiedBy>
  <cp:revision>2</cp:revision>
  <dcterms:created xsi:type="dcterms:W3CDTF">2016-06-15T11:21:00Z</dcterms:created>
  <dcterms:modified xsi:type="dcterms:W3CDTF">2016-06-15T13:17:00Z</dcterms:modified>
</cp:coreProperties>
</file>