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9E" w:rsidRPr="00D6367A" w:rsidRDefault="00DD0A9E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DD0A9E" w:rsidRPr="00D6367A" w:rsidRDefault="00DD0A9E" w:rsidP="005C0FCC">
      <w:pPr>
        <w:jc w:val="center"/>
        <w:rPr>
          <w:b/>
          <w:bCs/>
        </w:rPr>
      </w:pPr>
    </w:p>
    <w:p w:rsidR="00DD0A9E" w:rsidRPr="00D6367A" w:rsidRDefault="00DD0A9E" w:rsidP="005C0FCC">
      <w:pPr>
        <w:jc w:val="both"/>
      </w:pPr>
      <w:r w:rsidRPr="00D6367A">
        <w:t>Ügyiratszám:</w:t>
      </w:r>
      <w:r>
        <w:t xml:space="preserve"> 4193-2/2016</w:t>
      </w:r>
    </w:p>
    <w:p w:rsidR="00DD0A9E" w:rsidRPr="00D6367A" w:rsidRDefault="00DD0A9E" w:rsidP="005C0FCC">
      <w:pPr>
        <w:jc w:val="both"/>
        <w:rPr>
          <w:b/>
          <w:bCs/>
        </w:rPr>
      </w:pPr>
    </w:p>
    <w:p w:rsidR="00DD0A9E" w:rsidRPr="00D6367A" w:rsidRDefault="00DD0A9E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DD0A9E" w:rsidRPr="00D6367A" w:rsidRDefault="00DD0A9E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DD0A9E" w:rsidRPr="00D6367A">
        <w:trPr>
          <w:trHeight w:val="275"/>
        </w:trPr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DD0A9E" w:rsidRPr="00D6367A" w:rsidRDefault="00DD0A9E" w:rsidP="005E333B">
            <w:pPr>
              <w:jc w:val="center"/>
            </w:pPr>
          </w:p>
          <w:p w:rsidR="00DD0A9E" w:rsidRPr="00D6367A" w:rsidRDefault="00DD0A9E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Magyarország</w:t>
            </w:r>
          </w:p>
        </w:tc>
      </w:tr>
      <w:tr w:rsidR="00DD0A9E" w:rsidRPr="00D6367A">
        <w:trPr>
          <w:trHeight w:val="275"/>
        </w:trPr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Vas megye</w:t>
            </w:r>
          </w:p>
        </w:tc>
      </w:tr>
      <w:tr w:rsidR="00DD0A9E" w:rsidRPr="00D6367A">
        <w:trPr>
          <w:trHeight w:val="275"/>
        </w:trPr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Kőszeg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postai irányítószám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9730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településrésznév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  <w:r>
              <w:t>nincs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kerület megjelölése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  <w:r>
              <w:t>nincs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közterületnév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Kálvária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közterületjelleg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utca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házszám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16.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épület jele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  <w:r>
              <w:t>nincs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lépcsőház jele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  <w:r>
              <w:t>nincs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szint jele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5E333B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Alagsor</w:t>
            </w:r>
          </w:p>
        </w:tc>
      </w:tr>
      <w:tr w:rsidR="00DD0A9E" w:rsidRPr="00D6367A">
        <w:tc>
          <w:tcPr>
            <w:tcW w:w="2628" w:type="dxa"/>
          </w:tcPr>
          <w:p w:rsidR="00DD0A9E" w:rsidRPr="00D6367A" w:rsidRDefault="00DD0A9E" w:rsidP="005E333B">
            <w:pPr>
              <w:jc w:val="both"/>
            </w:pPr>
            <w:r w:rsidRPr="00D6367A">
              <w:t>ajtó, bejárat megjelölése</w:t>
            </w:r>
          </w:p>
          <w:p w:rsidR="00DD0A9E" w:rsidRPr="00D6367A" w:rsidRDefault="00DD0A9E" w:rsidP="005E333B">
            <w:pPr>
              <w:jc w:val="both"/>
            </w:pPr>
          </w:p>
        </w:tc>
        <w:tc>
          <w:tcPr>
            <w:tcW w:w="2260" w:type="dxa"/>
          </w:tcPr>
          <w:p w:rsidR="00DD0A9E" w:rsidRPr="00D6367A" w:rsidRDefault="00DD0A9E" w:rsidP="005E333B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5E333B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DD0A9E" w:rsidRPr="00D6367A" w:rsidRDefault="00DD0A9E" w:rsidP="005E333B">
            <w:pPr>
              <w:jc w:val="both"/>
            </w:pPr>
          </w:p>
        </w:tc>
        <w:tc>
          <w:tcPr>
            <w:tcW w:w="2445" w:type="dxa"/>
          </w:tcPr>
          <w:p w:rsidR="00DD0A9E" w:rsidRPr="005E333B" w:rsidRDefault="00DD0A9E" w:rsidP="005E333B">
            <w:pPr>
              <w:jc w:val="both"/>
              <w:rPr>
                <w:b/>
                <w:bCs/>
              </w:rPr>
            </w:pPr>
            <w:r w:rsidRPr="005E333B">
              <w:rPr>
                <w:b/>
                <w:bCs/>
              </w:rPr>
              <w:t>2.</w:t>
            </w:r>
          </w:p>
        </w:tc>
      </w:tr>
    </w:tbl>
    <w:p w:rsidR="00DD0A9E" w:rsidRPr="00D6367A" w:rsidRDefault="00DD0A9E" w:rsidP="005C0FCC">
      <w:pPr>
        <w:jc w:val="both"/>
      </w:pPr>
    </w:p>
    <w:p w:rsidR="00DD0A9E" w:rsidRPr="00D6367A" w:rsidRDefault="00DD0A9E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DD0A9E" w:rsidRPr="00D6367A" w:rsidRDefault="00DD0A9E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DD0A9E" w:rsidRPr="00D6367A" w:rsidRDefault="00DD0A9E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A74D5A">
        <w:t>11804000000223109000000146895</w:t>
      </w:r>
    </w:p>
    <w:p w:rsidR="00DD0A9E" w:rsidRPr="00D6367A" w:rsidRDefault="00DD0A9E" w:rsidP="005C0FCC">
      <w:pPr>
        <w:jc w:val="both"/>
      </w:pPr>
    </w:p>
    <w:p w:rsidR="00DD0A9E" w:rsidRPr="00D6367A" w:rsidRDefault="00DD0A9E" w:rsidP="005C0FCC">
      <w:pPr>
        <w:jc w:val="both"/>
      </w:pPr>
    </w:p>
    <w:p w:rsidR="00DD0A9E" w:rsidRDefault="00DD0A9E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DD0A9E" w:rsidRDefault="00DD0A9E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DD0A9E" w:rsidRPr="00D6367A" w:rsidRDefault="00DD0A9E" w:rsidP="005C0FCC">
      <w:pPr>
        <w:jc w:val="both"/>
        <w:rPr>
          <w:b/>
          <w:bCs/>
        </w:rPr>
      </w:pPr>
    </w:p>
    <w:p w:rsidR="00DD0A9E" w:rsidRPr="00D6367A" w:rsidRDefault="00DD0A9E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DD0A9E" w:rsidRPr="00D6367A" w:rsidRDefault="00DD0A9E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DD0A9E" w:rsidRPr="00D6367A" w:rsidRDefault="00DD0A9E" w:rsidP="005C0FCC">
      <w:pPr>
        <w:jc w:val="both"/>
        <w:rPr>
          <w:b/>
          <w:bCs/>
        </w:rPr>
      </w:pPr>
    </w:p>
    <w:p w:rsidR="00DD0A9E" w:rsidRPr="005C0FCC" w:rsidRDefault="00DD0A9E" w:rsidP="005C0FCC">
      <w:pPr>
        <w:jc w:val="both"/>
        <w:rPr>
          <w:b/>
          <w:bCs/>
        </w:rPr>
      </w:pPr>
    </w:p>
    <w:sectPr w:rsidR="00DD0A9E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535B1"/>
    <w:rsid w:val="001260D6"/>
    <w:rsid w:val="00194A50"/>
    <w:rsid w:val="001A7537"/>
    <w:rsid w:val="00260B37"/>
    <w:rsid w:val="002D42B1"/>
    <w:rsid w:val="003445B4"/>
    <w:rsid w:val="0044204C"/>
    <w:rsid w:val="0045113B"/>
    <w:rsid w:val="0054339A"/>
    <w:rsid w:val="00580B2E"/>
    <w:rsid w:val="005927B5"/>
    <w:rsid w:val="005C057E"/>
    <w:rsid w:val="005C0FCC"/>
    <w:rsid w:val="005E333B"/>
    <w:rsid w:val="006144BB"/>
    <w:rsid w:val="006C3831"/>
    <w:rsid w:val="006C6343"/>
    <w:rsid w:val="007B68C0"/>
    <w:rsid w:val="007C274F"/>
    <w:rsid w:val="008068EF"/>
    <w:rsid w:val="008C0DE8"/>
    <w:rsid w:val="008E6BD2"/>
    <w:rsid w:val="00940860"/>
    <w:rsid w:val="009B3D7A"/>
    <w:rsid w:val="009D41E3"/>
    <w:rsid w:val="009D7CFA"/>
    <w:rsid w:val="00A74D5A"/>
    <w:rsid w:val="00B205EE"/>
    <w:rsid w:val="00B4027D"/>
    <w:rsid w:val="00D10838"/>
    <w:rsid w:val="00D6367A"/>
    <w:rsid w:val="00DD0A9E"/>
    <w:rsid w:val="00E21BA6"/>
    <w:rsid w:val="00E67641"/>
    <w:rsid w:val="00E92116"/>
    <w:rsid w:val="00F42B7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3</cp:revision>
  <dcterms:created xsi:type="dcterms:W3CDTF">2016-06-15T11:25:00Z</dcterms:created>
  <dcterms:modified xsi:type="dcterms:W3CDTF">2016-06-15T13:17:00Z</dcterms:modified>
</cp:coreProperties>
</file>