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D2" w:rsidRPr="00D6367A" w:rsidRDefault="009048D2" w:rsidP="005C0FCC">
      <w:pPr>
        <w:rPr>
          <w:b/>
          <w:bCs/>
        </w:rPr>
      </w:pPr>
      <w:r w:rsidRPr="00D6367A">
        <w:rPr>
          <w:b/>
          <w:bCs/>
        </w:rPr>
        <w:t>KŐSZEGI KÖZÖS ÖNKORMÁNYZATI HIVATAL JEGYZŐJE</w:t>
      </w:r>
    </w:p>
    <w:p w:rsidR="009048D2" w:rsidRPr="00D6367A" w:rsidRDefault="009048D2" w:rsidP="005C0FCC">
      <w:pPr>
        <w:jc w:val="center"/>
        <w:rPr>
          <w:b/>
          <w:bCs/>
        </w:rPr>
      </w:pPr>
    </w:p>
    <w:p w:rsidR="009048D2" w:rsidRPr="00D6367A" w:rsidRDefault="009048D2" w:rsidP="005C0FCC">
      <w:pPr>
        <w:jc w:val="both"/>
      </w:pPr>
      <w:r w:rsidRPr="00D6367A">
        <w:t>Ügyiratszám:</w:t>
      </w:r>
      <w:r>
        <w:t xml:space="preserve"> 4193-2/2016</w:t>
      </w:r>
    </w:p>
    <w:p w:rsidR="009048D2" w:rsidRPr="00D6367A" w:rsidRDefault="009048D2" w:rsidP="005C0FCC">
      <w:pPr>
        <w:jc w:val="both"/>
        <w:rPr>
          <w:b/>
          <w:bCs/>
        </w:rPr>
      </w:pPr>
    </w:p>
    <w:p w:rsidR="009048D2" w:rsidRPr="00D6367A" w:rsidRDefault="009048D2" w:rsidP="005C0FCC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9048D2" w:rsidRPr="00D6367A" w:rsidRDefault="009048D2" w:rsidP="005C0FCC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260"/>
        <w:gridCol w:w="2445"/>
        <w:gridCol w:w="2445"/>
      </w:tblGrid>
      <w:tr w:rsidR="009048D2" w:rsidRPr="00D6367A">
        <w:tc>
          <w:tcPr>
            <w:tcW w:w="2628" w:type="dxa"/>
          </w:tcPr>
          <w:p w:rsidR="009048D2" w:rsidRPr="00D6367A" w:rsidRDefault="009048D2" w:rsidP="000C183B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9048D2" w:rsidRPr="00D6367A" w:rsidRDefault="009048D2" w:rsidP="000C183B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9048D2" w:rsidRPr="00D6367A" w:rsidRDefault="009048D2" w:rsidP="000C183B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9048D2" w:rsidRPr="00D6367A" w:rsidRDefault="009048D2" w:rsidP="000C183B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9048D2" w:rsidRPr="00D6367A">
        <w:trPr>
          <w:trHeight w:val="275"/>
        </w:trPr>
        <w:tc>
          <w:tcPr>
            <w:tcW w:w="2628" w:type="dxa"/>
          </w:tcPr>
          <w:p w:rsidR="009048D2" w:rsidRPr="00D6367A" w:rsidRDefault="009048D2" w:rsidP="000C183B">
            <w:pPr>
              <w:jc w:val="both"/>
            </w:pPr>
            <w:r w:rsidRPr="00D6367A">
              <w:t>Országnév</w:t>
            </w:r>
          </w:p>
        </w:tc>
        <w:tc>
          <w:tcPr>
            <w:tcW w:w="2260" w:type="dxa"/>
            <w:vMerge w:val="restart"/>
          </w:tcPr>
          <w:p w:rsidR="009048D2" w:rsidRPr="00D6367A" w:rsidRDefault="009048D2" w:rsidP="000C183B">
            <w:pPr>
              <w:jc w:val="center"/>
            </w:pPr>
          </w:p>
          <w:p w:rsidR="009048D2" w:rsidRPr="00D6367A" w:rsidRDefault="009048D2" w:rsidP="0044204C">
            <w:r w:rsidRPr="00D6367A">
              <w:t>nincs címkezelés</w:t>
            </w:r>
          </w:p>
        </w:tc>
        <w:tc>
          <w:tcPr>
            <w:tcW w:w="2445" w:type="dxa"/>
          </w:tcPr>
          <w:p w:rsidR="009048D2" w:rsidRPr="00D6367A" w:rsidRDefault="009048D2" w:rsidP="000C183B">
            <w:pPr>
              <w:jc w:val="both"/>
            </w:pPr>
          </w:p>
        </w:tc>
        <w:tc>
          <w:tcPr>
            <w:tcW w:w="2445" w:type="dxa"/>
          </w:tcPr>
          <w:p w:rsidR="009048D2" w:rsidRPr="000C183B" w:rsidRDefault="009048D2" w:rsidP="000C183B">
            <w:pPr>
              <w:jc w:val="both"/>
              <w:rPr>
                <w:b/>
                <w:bCs/>
              </w:rPr>
            </w:pPr>
            <w:r w:rsidRPr="000C183B">
              <w:rPr>
                <w:b/>
                <w:bCs/>
              </w:rPr>
              <w:t>Magyarország</w:t>
            </w:r>
          </w:p>
        </w:tc>
      </w:tr>
      <w:tr w:rsidR="009048D2" w:rsidRPr="00D6367A">
        <w:trPr>
          <w:trHeight w:val="275"/>
        </w:trPr>
        <w:tc>
          <w:tcPr>
            <w:tcW w:w="2628" w:type="dxa"/>
          </w:tcPr>
          <w:p w:rsidR="009048D2" w:rsidRPr="00D6367A" w:rsidRDefault="009048D2" w:rsidP="000C183B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9048D2" w:rsidRPr="00D6367A" w:rsidRDefault="009048D2" w:rsidP="000C183B">
            <w:pPr>
              <w:jc w:val="both"/>
            </w:pPr>
          </w:p>
        </w:tc>
        <w:tc>
          <w:tcPr>
            <w:tcW w:w="2445" w:type="dxa"/>
          </w:tcPr>
          <w:p w:rsidR="009048D2" w:rsidRPr="00D6367A" w:rsidRDefault="009048D2" w:rsidP="000C183B">
            <w:pPr>
              <w:jc w:val="both"/>
            </w:pPr>
          </w:p>
        </w:tc>
        <w:tc>
          <w:tcPr>
            <w:tcW w:w="2445" w:type="dxa"/>
          </w:tcPr>
          <w:p w:rsidR="009048D2" w:rsidRPr="000C183B" w:rsidRDefault="009048D2" w:rsidP="000C183B">
            <w:pPr>
              <w:jc w:val="both"/>
              <w:rPr>
                <w:b/>
                <w:bCs/>
              </w:rPr>
            </w:pPr>
            <w:r w:rsidRPr="000C183B">
              <w:rPr>
                <w:b/>
                <w:bCs/>
              </w:rPr>
              <w:t>Vas megye</w:t>
            </w:r>
          </w:p>
        </w:tc>
      </w:tr>
      <w:tr w:rsidR="009048D2" w:rsidRPr="00D6367A">
        <w:trPr>
          <w:trHeight w:val="275"/>
        </w:trPr>
        <w:tc>
          <w:tcPr>
            <w:tcW w:w="2628" w:type="dxa"/>
          </w:tcPr>
          <w:p w:rsidR="009048D2" w:rsidRPr="00D6367A" w:rsidRDefault="009048D2" w:rsidP="000C183B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9048D2" w:rsidRPr="00D6367A" w:rsidRDefault="009048D2" w:rsidP="000C183B">
            <w:pPr>
              <w:jc w:val="both"/>
            </w:pPr>
          </w:p>
        </w:tc>
        <w:tc>
          <w:tcPr>
            <w:tcW w:w="2445" w:type="dxa"/>
          </w:tcPr>
          <w:p w:rsidR="009048D2" w:rsidRPr="00D6367A" w:rsidRDefault="009048D2" w:rsidP="000C183B">
            <w:pPr>
              <w:jc w:val="both"/>
            </w:pPr>
          </w:p>
        </w:tc>
        <w:tc>
          <w:tcPr>
            <w:tcW w:w="2445" w:type="dxa"/>
          </w:tcPr>
          <w:p w:rsidR="009048D2" w:rsidRPr="000C183B" w:rsidRDefault="009048D2" w:rsidP="000C183B">
            <w:pPr>
              <w:jc w:val="both"/>
              <w:rPr>
                <w:b/>
                <w:bCs/>
              </w:rPr>
            </w:pPr>
            <w:r w:rsidRPr="000C183B">
              <w:rPr>
                <w:b/>
                <w:bCs/>
              </w:rPr>
              <w:t>Kőszeg</w:t>
            </w:r>
          </w:p>
        </w:tc>
      </w:tr>
      <w:tr w:rsidR="009048D2" w:rsidRPr="00D6367A">
        <w:tc>
          <w:tcPr>
            <w:tcW w:w="2628" w:type="dxa"/>
          </w:tcPr>
          <w:p w:rsidR="009048D2" w:rsidRPr="00D6367A" w:rsidRDefault="009048D2" w:rsidP="000C183B">
            <w:pPr>
              <w:jc w:val="both"/>
            </w:pPr>
            <w:r w:rsidRPr="00D6367A">
              <w:t>postai irányítószám</w:t>
            </w:r>
          </w:p>
          <w:p w:rsidR="009048D2" w:rsidRPr="00D6367A" w:rsidRDefault="009048D2" w:rsidP="000C183B">
            <w:pPr>
              <w:jc w:val="both"/>
            </w:pPr>
          </w:p>
        </w:tc>
        <w:tc>
          <w:tcPr>
            <w:tcW w:w="2260" w:type="dxa"/>
          </w:tcPr>
          <w:p w:rsidR="009048D2" w:rsidRPr="00D6367A" w:rsidRDefault="009048D2" w:rsidP="000C183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9048D2" w:rsidRPr="00D6367A" w:rsidRDefault="009048D2" w:rsidP="000C183B">
            <w:pPr>
              <w:jc w:val="both"/>
            </w:pPr>
          </w:p>
        </w:tc>
        <w:tc>
          <w:tcPr>
            <w:tcW w:w="2445" w:type="dxa"/>
          </w:tcPr>
          <w:p w:rsidR="009048D2" w:rsidRPr="000C183B" w:rsidRDefault="009048D2" w:rsidP="000C183B">
            <w:pPr>
              <w:jc w:val="both"/>
              <w:rPr>
                <w:b/>
                <w:bCs/>
              </w:rPr>
            </w:pPr>
            <w:r w:rsidRPr="000C183B">
              <w:rPr>
                <w:b/>
                <w:bCs/>
              </w:rPr>
              <w:t>9730</w:t>
            </w:r>
          </w:p>
        </w:tc>
      </w:tr>
      <w:tr w:rsidR="009048D2" w:rsidRPr="00D6367A">
        <w:tc>
          <w:tcPr>
            <w:tcW w:w="2628" w:type="dxa"/>
          </w:tcPr>
          <w:p w:rsidR="009048D2" w:rsidRPr="00D6367A" w:rsidRDefault="009048D2" w:rsidP="000C183B">
            <w:pPr>
              <w:jc w:val="both"/>
            </w:pPr>
            <w:r w:rsidRPr="00D6367A">
              <w:t>településrésznév</w:t>
            </w:r>
          </w:p>
          <w:p w:rsidR="009048D2" w:rsidRPr="00D6367A" w:rsidRDefault="009048D2" w:rsidP="000C183B">
            <w:pPr>
              <w:jc w:val="both"/>
            </w:pPr>
          </w:p>
        </w:tc>
        <w:tc>
          <w:tcPr>
            <w:tcW w:w="2260" w:type="dxa"/>
          </w:tcPr>
          <w:p w:rsidR="009048D2" w:rsidRPr="00D6367A" w:rsidRDefault="009048D2" w:rsidP="000C183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9048D2" w:rsidRPr="00D6367A" w:rsidRDefault="009048D2" w:rsidP="000C183B">
            <w:pPr>
              <w:jc w:val="both"/>
            </w:pPr>
          </w:p>
        </w:tc>
        <w:tc>
          <w:tcPr>
            <w:tcW w:w="2445" w:type="dxa"/>
          </w:tcPr>
          <w:p w:rsidR="009048D2" w:rsidRPr="00D6367A" w:rsidRDefault="009048D2" w:rsidP="000C183B">
            <w:pPr>
              <w:jc w:val="both"/>
            </w:pPr>
            <w:r>
              <w:t>nincs</w:t>
            </w:r>
          </w:p>
        </w:tc>
      </w:tr>
      <w:tr w:rsidR="009048D2" w:rsidRPr="00D6367A">
        <w:tc>
          <w:tcPr>
            <w:tcW w:w="2628" w:type="dxa"/>
          </w:tcPr>
          <w:p w:rsidR="009048D2" w:rsidRPr="00D6367A" w:rsidRDefault="009048D2" w:rsidP="000C183B">
            <w:pPr>
              <w:jc w:val="both"/>
            </w:pPr>
            <w:r w:rsidRPr="00D6367A">
              <w:t>kerület megjelölése</w:t>
            </w:r>
          </w:p>
          <w:p w:rsidR="009048D2" w:rsidRPr="00D6367A" w:rsidRDefault="009048D2" w:rsidP="000C183B">
            <w:pPr>
              <w:jc w:val="both"/>
            </w:pPr>
          </w:p>
        </w:tc>
        <w:tc>
          <w:tcPr>
            <w:tcW w:w="2260" w:type="dxa"/>
          </w:tcPr>
          <w:p w:rsidR="009048D2" w:rsidRPr="00D6367A" w:rsidRDefault="009048D2" w:rsidP="000C183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9048D2" w:rsidRPr="00D6367A" w:rsidRDefault="009048D2" w:rsidP="000C183B">
            <w:pPr>
              <w:jc w:val="both"/>
            </w:pPr>
          </w:p>
        </w:tc>
        <w:tc>
          <w:tcPr>
            <w:tcW w:w="2445" w:type="dxa"/>
          </w:tcPr>
          <w:p w:rsidR="009048D2" w:rsidRPr="00D6367A" w:rsidRDefault="009048D2" w:rsidP="000C183B">
            <w:pPr>
              <w:jc w:val="both"/>
            </w:pPr>
            <w:r>
              <w:t>nincs</w:t>
            </w:r>
          </w:p>
        </w:tc>
      </w:tr>
      <w:tr w:rsidR="009048D2" w:rsidRPr="00D6367A">
        <w:tc>
          <w:tcPr>
            <w:tcW w:w="2628" w:type="dxa"/>
          </w:tcPr>
          <w:p w:rsidR="009048D2" w:rsidRPr="00D6367A" w:rsidRDefault="009048D2" w:rsidP="000C183B">
            <w:pPr>
              <w:jc w:val="both"/>
            </w:pPr>
            <w:r w:rsidRPr="00D6367A">
              <w:t>közterületnév</w:t>
            </w:r>
          </w:p>
          <w:p w:rsidR="009048D2" w:rsidRPr="00D6367A" w:rsidRDefault="009048D2" w:rsidP="000C183B">
            <w:pPr>
              <w:jc w:val="both"/>
            </w:pPr>
          </w:p>
        </w:tc>
        <w:tc>
          <w:tcPr>
            <w:tcW w:w="2260" w:type="dxa"/>
          </w:tcPr>
          <w:p w:rsidR="009048D2" w:rsidRPr="00D6367A" w:rsidRDefault="009048D2" w:rsidP="000C183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9048D2" w:rsidRPr="00D6367A" w:rsidRDefault="009048D2" w:rsidP="000C183B">
            <w:pPr>
              <w:jc w:val="both"/>
            </w:pPr>
          </w:p>
        </w:tc>
        <w:tc>
          <w:tcPr>
            <w:tcW w:w="2445" w:type="dxa"/>
          </w:tcPr>
          <w:p w:rsidR="009048D2" w:rsidRPr="000C183B" w:rsidRDefault="009048D2" w:rsidP="000C183B">
            <w:pPr>
              <w:jc w:val="both"/>
              <w:rPr>
                <w:b/>
                <w:bCs/>
              </w:rPr>
            </w:pPr>
            <w:r w:rsidRPr="000C183B">
              <w:rPr>
                <w:b/>
                <w:bCs/>
              </w:rPr>
              <w:t>Kálvária</w:t>
            </w:r>
          </w:p>
        </w:tc>
      </w:tr>
      <w:tr w:rsidR="009048D2" w:rsidRPr="00D6367A">
        <w:tc>
          <w:tcPr>
            <w:tcW w:w="2628" w:type="dxa"/>
          </w:tcPr>
          <w:p w:rsidR="009048D2" w:rsidRPr="00D6367A" w:rsidRDefault="009048D2" w:rsidP="000C183B">
            <w:pPr>
              <w:jc w:val="both"/>
            </w:pPr>
            <w:r w:rsidRPr="00D6367A">
              <w:t>közterületjelleg</w:t>
            </w:r>
          </w:p>
          <w:p w:rsidR="009048D2" w:rsidRPr="00D6367A" w:rsidRDefault="009048D2" w:rsidP="000C183B">
            <w:pPr>
              <w:jc w:val="both"/>
            </w:pPr>
          </w:p>
        </w:tc>
        <w:tc>
          <w:tcPr>
            <w:tcW w:w="2260" w:type="dxa"/>
          </w:tcPr>
          <w:p w:rsidR="009048D2" w:rsidRPr="00D6367A" w:rsidRDefault="009048D2" w:rsidP="000C183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9048D2" w:rsidRPr="00D6367A" w:rsidRDefault="009048D2" w:rsidP="000C183B">
            <w:pPr>
              <w:jc w:val="both"/>
            </w:pPr>
          </w:p>
        </w:tc>
        <w:tc>
          <w:tcPr>
            <w:tcW w:w="2445" w:type="dxa"/>
          </w:tcPr>
          <w:p w:rsidR="009048D2" w:rsidRPr="000C183B" w:rsidRDefault="009048D2" w:rsidP="000C183B">
            <w:pPr>
              <w:jc w:val="both"/>
              <w:rPr>
                <w:b/>
                <w:bCs/>
              </w:rPr>
            </w:pPr>
            <w:r w:rsidRPr="000C183B">
              <w:rPr>
                <w:b/>
                <w:bCs/>
              </w:rPr>
              <w:t>utca</w:t>
            </w:r>
          </w:p>
        </w:tc>
      </w:tr>
      <w:tr w:rsidR="009048D2" w:rsidRPr="00D6367A">
        <w:tc>
          <w:tcPr>
            <w:tcW w:w="2628" w:type="dxa"/>
          </w:tcPr>
          <w:p w:rsidR="009048D2" w:rsidRPr="00D6367A" w:rsidRDefault="009048D2" w:rsidP="000C183B">
            <w:pPr>
              <w:jc w:val="both"/>
            </w:pPr>
            <w:r w:rsidRPr="00D6367A">
              <w:t>házszám</w:t>
            </w:r>
          </w:p>
          <w:p w:rsidR="009048D2" w:rsidRPr="00D6367A" w:rsidRDefault="009048D2" w:rsidP="000C183B">
            <w:pPr>
              <w:jc w:val="both"/>
            </w:pPr>
          </w:p>
        </w:tc>
        <w:tc>
          <w:tcPr>
            <w:tcW w:w="2260" w:type="dxa"/>
          </w:tcPr>
          <w:p w:rsidR="009048D2" w:rsidRPr="00D6367A" w:rsidRDefault="009048D2" w:rsidP="000C183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9048D2" w:rsidRPr="00D6367A" w:rsidRDefault="009048D2" w:rsidP="000C183B">
            <w:pPr>
              <w:jc w:val="both"/>
            </w:pPr>
          </w:p>
        </w:tc>
        <w:tc>
          <w:tcPr>
            <w:tcW w:w="2445" w:type="dxa"/>
          </w:tcPr>
          <w:p w:rsidR="009048D2" w:rsidRPr="000C183B" w:rsidRDefault="009048D2" w:rsidP="000C183B">
            <w:pPr>
              <w:jc w:val="both"/>
              <w:rPr>
                <w:b/>
                <w:bCs/>
              </w:rPr>
            </w:pPr>
            <w:r w:rsidRPr="000C183B">
              <w:rPr>
                <w:b/>
                <w:bCs/>
              </w:rPr>
              <w:t>16.</w:t>
            </w:r>
          </w:p>
        </w:tc>
      </w:tr>
      <w:tr w:rsidR="009048D2" w:rsidRPr="00D6367A">
        <w:tc>
          <w:tcPr>
            <w:tcW w:w="2628" w:type="dxa"/>
          </w:tcPr>
          <w:p w:rsidR="009048D2" w:rsidRPr="00D6367A" w:rsidRDefault="009048D2" w:rsidP="000C183B">
            <w:pPr>
              <w:jc w:val="both"/>
            </w:pPr>
            <w:r w:rsidRPr="00D6367A">
              <w:t>épület jele</w:t>
            </w:r>
          </w:p>
          <w:p w:rsidR="009048D2" w:rsidRPr="00D6367A" w:rsidRDefault="009048D2" w:rsidP="000C183B">
            <w:pPr>
              <w:jc w:val="both"/>
            </w:pPr>
          </w:p>
        </w:tc>
        <w:tc>
          <w:tcPr>
            <w:tcW w:w="2260" w:type="dxa"/>
          </w:tcPr>
          <w:p w:rsidR="009048D2" w:rsidRPr="00D6367A" w:rsidRDefault="009048D2" w:rsidP="000C183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9048D2" w:rsidRPr="00D6367A" w:rsidRDefault="009048D2" w:rsidP="000C183B">
            <w:pPr>
              <w:jc w:val="both"/>
            </w:pPr>
          </w:p>
        </w:tc>
        <w:tc>
          <w:tcPr>
            <w:tcW w:w="2445" w:type="dxa"/>
          </w:tcPr>
          <w:p w:rsidR="009048D2" w:rsidRPr="00D6367A" w:rsidRDefault="009048D2" w:rsidP="000C183B">
            <w:pPr>
              <w:jc w:val="both"/>
            </w:pPr>
            <w:r>
              <w:t>nincs</w:t>
            </w:r>
          </w:p>
        </w:tc>
      </w:tr>
      <w:tr w:rsidR="009048D2" w:rsidRPr="00D6367A">
        <w:tc>
          <w:tcPr>
            <w:tcW w:w="2628" w:type="dxa"/>
          </w:tcPr>
          <w:p w:rsidR="009048D2" w:rsidRPr="00D6367A" w:rsidRDefault="009048D2" w:rsidP="000C183B">
            <w:pPr>
              <w:jc w:val="both"/>
            </w:pPr>
            <w:r w:rsidRPr="00D6367A">
              <w:t>lépcsőház jele</w:t>
            </w:r>
          </w:p>
          <w:p w:rsidR="009048D2" w:rsidRPr="00D6367A" w:rsidRDefault="009048D2" w:rsidP="000C183B">
            <w:pPr>
              <w:jc w:val="both"/>
            </w:pPr>
          </w:p>
        </w:tc>
        <w:tc>
          <w:tcPr>
            <w:tcW w:w="2260" w:type="dxa"/>
          </w:tcPr>
          <w:p w:rsidR="009048D2" w:rsidRPr="00D6367A" w:rsidRDefault="009048D2" w:rsidP="000C183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9048D2" w:rsidRPr="00D6367A" w:rsidRDefault="009048D2" w:rsidP="000C183B">
            <w:pPr>
              <w:jc w:val="both"/>
            </w:pPr>
          </w:p>
        </w:tc>
        <w:tc>
          <w:tcPr>
            <w:tcW w:w="2445" w:type="dxa"/>
          </w:tcPr>
          <w:p w:rsidR="009048D2" w:rsidRPr="00D6367A" w:rsidRDefault="009048D2" w:rsidP="000C183B">
            <w:pPr>
              <w:jc w:val="both"/>
            </w:pPr>
            <w:r>
              <w:t>nincs</w:t>
            </w:r>
          </w:p>
        </w:tc>
      </w:tr>
      <w:tr w:rsidR="009048D2" w:rsidRPr="00D6367A">
        <w:tc>
          <w:tcPr>
            <w:tcW w:w="2628" w:type="dxa"/>
          </w:tcPr>
          <w:p w:rsidR="009048D2" w:rsidRPr="00D6367A" w:rsidRDefault="009048D2" w:rsidP="000C183B">
            <w:pPr>
              <w:jc w:val="both"/>
            </w:pPr>
            <w:r w:rsidRPr="00D6367A">
              <w:t>szint jele</w:t>
            </w:r>
          </w:p>
          <w:p w:rsidR="009048D2" w:rsidRPr="00D6367A" w:rsidRDefault="009048D2" w:rsidP="000C183B">
            <w:pPr>
              <w:jc w:val="both"/>
            </w:pPr>
          </w:p>
        </w:tc>
        <w:tc>
          <w:tcPr>
            <w:tcW w:w="2260" w:type="dxa"/>
          </w:tcPr>
          <w:p w:rsidR="009048D2" w:rsidRPr="00D6367A" w:rsidRDefault="009048D2" w:rsidP="000C183B">
            <w:pPr>
              <w:jc w:val="both"/>
            </w:pPr>
            <w:r w:rsidRPr="00F42B76">
              <w:t>a) keletkezés;</w:t>
            </w:r>
            <w:r>
              <w:t xml:space="preserve"> b) törlés; </w:t>
            </w:r>
            <w:r w:rsidRPr="000C183B">
              <w:rPr>
                <w:b/>
                <w:bCs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9048D2" w:rsidRPr="00D6367A" w:rsidRDefault="009048D2" w:rsidP="000C183B">
            <w:pPr>
              <w:jc w:val="both"/>
            </w:pPr>
          </w:p>
        </w:tc>
        <w:tc>
          <w:tcPr>
            <w:tcW w:w="2445" w:type="dxa"/>
          </w:tcPr>
          <w:p w:rsidR="009048D2" w:rsidRPr="000C183B" w:rsidRDefault="009048D2" w:rsidP="000C183B">
            <w:pPr>
              <w:jc w:val="both"/>
              <w:rPr>
                <w:b/>
                <w:bCs/>
              </w:rPr>
            </w:pPr>
            <w:r w:rsidRPr="000C183B">
              <w:rPr>
                <w:b/>
                <w:bCs/>
              </w:rPr>
              <w:t>Alagsor</w:t>
            </w:r>
          </w:p>
        </w:tc>
      </w:tr>
      <w:tr w:rsidR="009048D2" w:rsidRPr="00D6367A">
        <w:tc>
          <w:tcPr>
            <w:tcW w:w="2628" w:type="dxa"/>
          </w:tcPr>
          <w:p w:rsidR="009048D2" w:rsidRPr="00D6367A" w:rsidRDefault="009048D2" w:rsidP="000C183B">
            <w:pPr>
              <w:jc w:val="both"/>
            </w:pPr>
            <w:r w:rsidRPr="00D6367A">
              <w:t>ajtó, bejárat megjelölése</w:t>
            </w:r>
          </w:p>
          <w:p w:rsidR="009048D2" w:rsidRPr="00D6367A" w:rsidRDefault="009048D2" w:rsidP="000C183B">
            <w:pPr>
              <w:jc w:val="both"/>
            </w:pPr>
          </w:p>
        </w:tc>
        <w:tc>
          <w:tcPr>
            <w:tcW w:w="2260" w:type="dxa"/>
          </w:tcPr>
          <w:p w:rsidR="009048D2" w:rsidRPr="00D6367A" w:rsidRDefault="009048D2" w:rsidP="000C183B">
            <w:pPr>
              <w:jc w:val="both"/>
            </w:pPr>
            <w:r w:rsidRPr="00F42B76">
              <w:t>a) keletkezés;</w:t>
            </w:r>
            <w:r>
              <w:t xml:space="preserve"> b) törlés; </w:t>
            </w:r>
            <w:r w:rsidRPr="000C183B">
              <w:rPr>
                <w:b/>
                <w:bCs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9048D2" w:rsidRPr="00D6367A" w:rsidRDefault="009048D2" w:rsidP="000C183B">
            <w:pPr>
              <w:jc w:val="both"/>
            </w:pPr>
          </w:p>
        </w:tc>
        <w:tc>
          <w:tcPr>
            <w:tcW w:w="2445" w:type="dxa"/>
          </w:tcPr>
          <w:p w:rsidR="009048D2" w:rsidRPr="000C183B" w:rsidRDefault="009048D2" w:rsidP="000C183B">
            <w:pPr>
              <w:jc w:val="both"/>
              <w:rPr>
                <w:b/>
                <w:bCs/>
              </w:rPr>
            </w:pPr>
            <w:r w:rsidRPr="000C183B">
              <w:rPr>
                <w:b/>
                <w:bCs/>
              </w:rPr>
              <w:t>3.</w:t>
            </w:r>
          </w:p>
        </w:tc>
      </w:tr>
    </w:tbl>
    <w:p w:rsidR="009048D2" w:rsidRPr="00D6367A" w:rsidRDefault="009048D2" w:rsidP="005C0FCC">
      <w:pPr>
        <w:jc w:val="both"/>
      </w:pPr>
    </w:p>
    <w:p w:rsidR="009048D2" w:rsidRPr="00D6367A" w:rsidRDefault="009048D2" w:rsidP="005C0FCC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9048D2" w:rsidRPr="00D6367A" w:rsidRDefault="009048D2" w:rsidP="005C0FCC">
      <w:pPr>
        <w:jc w:val="both"/>
      </w:pPr>
      <w:r w:rsidRPr="00D6367A">
        <w:tab/>
      </w:r>
      <w:r w:rsidRPr="00D6367A">
        <w:tab/>
        <w:t xml:space="preserve">Címkoordinátája: </w:t>
      </w:r>
      <w:r>
        <w:t>X 23119 Y 460558</w:t>
      </w:r>
    </w:p>
    <w:p w:rsidR="009048D2" w:rsidRPr="00D6367A" w:rsidRDefault="009048D2" w:rsidP="005C0FCC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Pr="00DF035B">
        <w:t>11804000000223110000000146896</w:t>
      </w:r>
    </w:p>
    <w:p w:rsidR="009048D2" w:rsidRPr="00D6367A" w:rsidRDefault="009048D2" w:rsidP="005C0FCC">
      <w:pPr>
        <w:jc w:val="both"/>
      </w:pPr>
    </w:p>
    <w:p w:rsidR="009048D2" w:rsidRPr="00D6367A" w:rsidRDefault="009048D2" w:rsidP="005C0FCC">
      <w:pPr>
        <w:jc w:val="both"/>
      </w:pPr>
    </w:p>
    <w:p w:rsidR="009048D2" w:rsidRDefault="009048D2" w:rsidP="005C0FCC">
      <w:pPr>
        <w:jc w:val="both"/>
        <w:rPr>
          <w:b/>
          <w:bCs/>
        </w:rPr>
      </w:pPr>
      <w:r w:rsidRPr="00D6367A">
        <w:rPr>
          <w:b/>
          <w:bCs/>
        </w:rPr>
        <w:t>Kőszeg,</w:t>
      </w:r>
      <w:r>
        <w:rPr>
          <w:b/>
          <w:bCs/>
        </w:rPr>
        <w:t xml:space="preserve"> 2016. június 15.</w:t>
      </w:r>
    </w:p>
    <w:p w:rsidR="009048D2" w:rsidRDefault="009048D2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</w:p>
    <w:p w:rsidR="009048D2" w:rsidRPr="00D6367A" w:rsidRDefault="009048D2" w:rsidP="005C0FCC">
      <w:pPr>
        <w:jc w:val="both"/>
        <w:rPr>
          <w:b/>
          <w:bCs/>
        </w:rPr>
      </w:pPr>
    </w:p>
    <w:p w:rsidR="009048D2" w:rsidRPr="00D6367A" w:rsidRDefault="009048D2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  <w:t xml:space="preserve">  Dr. Zalán Gábor</w:t>
      </w:r>
    </w:p>
    <w:p w:rsidR="009048D2" w:rsidRPr="00D6367A" w:rsidRDefault="009048D2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  <w:t>Jegyző</w:t>
      </w:r>
      <w:r>
        <w:rPr>
          <w:b/>
          <w:bCs/>
        </w:rPr>
        <w:t xml:space="preserve"> s.k.</w:t>
      </w:r>
    </w:p>
    <w:p w:rsidR="009048D2" w:rsidRPr="00D6367A" w:rsidRDefault="009048D2" w:rsidP="005C0FCC">
      <w:pPr>
        <w:jc w:val="both"/>
        <w:rPr>
          <w:b/>
          <w:bCs/>
        </w:rPr>
      </w:pPr>
    </w:p>
    <w:p w:rsidR="009048D2" w:rsidRPr="005C0FCC" w:rsidRDefault="009048D2" w:rsidP="005C0FCC">
      <w:pPr>
        <w:jc w:val="both"/>
        <w:rPr>
          <w:b/>
          <w:bCs/>
        </w:rPr>
      </w:pPr>
    </w:p>
    <w:sectPr w:rsidR="009048D2" w:rsidRPr="005C0FCC" w:rsidSect="005C0FC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FCC"/>
    <w:rsid w:val="00036346"/>
    <w:rsid w:val="000535B1"/>
    <w:rsid w:val="000C183B"/>
    <w:rsid w:val="001260D6"/>
    <w:rsid w:val="00175701"/>
    <w:rsid w:val="00194A50"/>
    <w:rsid w:val="001A7537"/>
    <w:rsid w:val="00260B37"/>
    <w:rsid w:val="002D42B1"/>
    <w:rsid w:val="0044204C"/>
    <w:rsid w:val="0045113B"/>
    <w:rsid w:val="0054339A"/>
    <w:rsid w:val="00580B2E"/>
    <w:rsid w:val="005927B5"/>
    <w:rsid w:val="005C057E"/>
    <w:rsid w:val="005C0FCC"/>
    <w:rsid w:val="006144BB"/>
    <w:rsid w:val="006C6343"/>
    <w:rsid w:val="007B68C0"/>
    <w:rsid w:val="007C274F"/>
    <w:rsid w:val="008C0DE8"/>
    <w:rsid w:val="008E6BD2"/>
    <w:rsid w:val="009048D2"/>
    <w:rsid w:val="00940860"/>
    <w:rsid w:val="009B3D7A"/>
    <w:rsid w:val="009D41E3"/>
    <w:rsid w:val="009D7CFA"/>
    <w:rsid w:val="00A74D5A"/>
    <w:rsid w:val="00B205EE"/>
    <w:rsid w:val="00B4027D"/>
    <w:rsid w:val="00BA73B5"/>
    <w:rsid w:val="00D10838"/>
    <w:rsid w:val="00D6367A"/>
    <w:rsid w:val="00DF035B"/>
    <w:rsid w:val="00E21BA6"/>
    <w:rsid w:val="00E67641"/>
    <w:rsid w:val="00E92116"/>
    <w:rsid w:val="00F42B76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5B1"/>
    <w:pPr>
      <w:keepNext/>
      <w:jc w:val="right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113B"/>
    <w:pPr>
      <w:keepNext/>
      <w:spacing w:before="240" w:after="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113B"/>
    <w:pPr>
      <w:keepNext/>
      <w:spacing w:before="240" w:after="6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7537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3D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113B"/>
    <w:rPr>
      <w:rFonts w:ascii="Cambria" w:hAnsi="Cambria" w:cs="Cambria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9B3D7A"/>
    <w:rPr>
      <w:b/>
      <w:bCs/>
    </w:rPr>
  </w:style>
  <w:style w:type="character" w:styleId="Emphasis">
    <w:name w:val="Emphasis"/>
    <w:basedOn w:val="DefaultParagraphFont"/>
    <w:uiPriority w:val="99"/>
    <w:qFormat/>
    <w:rsid w:val="006144BB"/>
    <w:rPr>
      <w:i/>
      <w:iCs/>
    </w:rPr>
  </w:style>
  <w:style w:type="table" w:styleId="TableGrid">
    <w:name w:val="Table Grid"/>
    <w:basedOn w:val="TableNormal"/>
    <w:uiPriority w:val="99"/>
    <w:rsid w:val="005C0F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165</Words>
  <Characters>1142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Otthon</cp:lastModifiedBy>
  <cp:revision>3</cp:revision>
  <dcterms:created xsi:type="dcterms:W3CDTF">2016-06-15T11:30:00Z</dcterms:created>
  <dcterms:modified xsi:type="dcterms:W3CDTF">2016-06-15T13:17:00Z</dcterms:modified>
</cp:coreProperties>
</file>