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AF7" w:rsidRDefault="004C0AF7" w:rsidP="00E81814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</w:p>
    <w:p w:rsidR="004C0AF7" w:rsidRPr="00FA7E30" w:rsidRDefault="004C0AF7" w:rsidP="00E81814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  <w:r w:rsidRPr="00FA7E30">
        <w:rPr>
          <w:rFonts w:ascii="Arial" w:hAnsi="Arial" w:cs="Arial"/>
          <w:b/>
          <w:color w:val="000000"/>
          <w:sz w:val="40"/>
          <w:szCs w:val="40"/>
        </w:rPr>
        <w:t>NYILATKOZAT</w:t>
      </w:r>
    </w:p>
    <w:p w:rsidR="004C0AF7" w:rsidRPr="00FA7E30" w:rsidRDefault="004C0AF7" w:rsidP="00E81814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Kőszeg Város Önkormányzata </w:t>
      </w:r>
      <w:r w:rsidRPr="00FA7E30">
        <w:rPr>
          <w:rFonts w:ascii="Arial" w:hAnsi="Arial" w:cs="Arial"/>
          <w:b/>
          <w:color w:val="000000"/>
          <w:sz w:val="28"/>
          <w:szCs w:val="28"/>
        </w:rPr>
        <w:t>tulajdonát képező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……………… hrsz-ú </w:t>
      </w:r>
      <w:r w:rsidRPr="00FA7E30">
        <w:rPr>
          <w:rFonts w:ascii="Arial" w:hAnsi="Arial" w:cs="Arial"/>
          <w:b/>
          <w:color w:val="000000"/>
          <w:sz w:val="28"/>
          <w:szCs w:val="28"/>
        </w:rPr>
        <w:t xml:space="preserve"> ingatlan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FA7E30">
        <w:rPr>
          <w:rFonts w:ascii="Arial" w:hAnsi="Arial" w:cs="Arial"/>
          <w:b/>
          <w:color w:val="000000"/>
          <w:sz w:val="28"/>
          <w:szCs w:val="28"/>
        </w:rPr>
        <w:t>licitel</w:t>
      </w:r>
      <w:r>
        <w:rPr>
          <w:rFonts w:ascii="Arial" w:hAnsi="Arial" w:cs="Arial"/>
          <w:b/>
          <w:color w:val="000000"/>
          <w:sz w:val="28"/>
          <w:szCs w:val="28"/>
        </w:rPr>
        <w:t>járás útján történő értékesítése</w:t>
      </w:r>
    </w:p>
    <w:p w:rsidR="004C0AF7" w:rsidRDefault="004C0AF7" w:rsidP="00E81814">
      <w:pPr>
        <w:jc w:val="both"/>
        <w:rPr>
          <w:rFonts w:ascii="Arial" w:hAnsi="Arial" w:cs="Arial"/>
          <w:color w:val="000000"/>
          <w:sz w:val="27"/>
          <w:szCs w:val="27"/>
        </w:rPr>
      </w:pPr>
    </w:p>
    <w:p w:rsidR="004C0AF7" w:rsidRDefault="004C0AF7" w:rsidP="00E81814">
      <w:pPr>
        <w:spacing w:line="480" w:lineRule="auto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Alulírott ……………….……………. (név) (cím/székhely…………………...………...; szem. ig. szám/adószám: …………………………..; képviseli: ……….……………) ezennel nyilatkozom, hogy részt kívánok venni a Kőszeg ………………………… hrsz-ú, természetben 9730 Kőszeg ……………………….. cím alatt található ingatlan értékesítése tárgyában indult</w:t>
      </w:r>
      <w:bookmarkStart w:id="0" w:name="_GoBack"/>
      <w:bookmarkEnd w:id="0"/>
      <w:r>
        <w:rPr>
          <w:rFonts w:ascii="Arial" w:hAnsi="Arial" w:cs="Arial"/>
          <w:color w:val="000000"/>
          <w:sz w:val="27"/>
          <w:szCs w:val="27"/>
        </w:rPr>
        <w:t xml:space="preserve"> liciteljáráson. </w:t>
      </w:r>
    </w:p>
    <w:p w:rsidR="004C0AF7" w:rsidRDefault="004C0AF7" w:rsidP="00E81814">
      <w:pPr>
        <w:spacing w:line="480" w:lineRule="auto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Nyilatkozom, hogy a fenti tárgyú pályázat feltételeinek maradéktalanul megfelelek. A pályázati biztosítékot a megadott határidőig megfizettem, az erről szóló igazolást jelen nyilatkozathoz csatoltam.</w:t>
      </w:r>
    </w:p>
    <w:p w:rsidR="004C0AF7" w:rsidRDefault="004C0AF7" w:rsidP="00E81814">
      <w:pPr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1. bírálati szempont (fizetési határidő): ……………………….. nap.</w:t>
      </w:r>
    </w:p>
    <w:p w:rsidR="004C0AF7" w:rsidRDefault="004C0AF7" w:rsidP="00E81814">
      <w:pPr>
        <w:jc w:val="both"/>
        <w:rPr>
          <w:rFonts w:ascii="Arial" w:hAnsi="Arial" w:cs="Arial"/>
          <w:color w:val="000000"/>
          <w:sz w:val="27"/>
          <w:szCs w:val="27"/>
        </w:rPr>
      </w:pPr>
    </w:p>
    <w:p w:rsidR="004C0AF7" w:rsidRDefault="004C0AF7" w:rsidP="00E81814">
      <w:pPr>
        <w:jc w:val="both"/>
        <w:rPr>
          <w:rFonts w:ascii="Arial" w:hAnsi="Arial" w:cs="Arial"/>
          <w:color w:val="000000"/>
          <w:sz w:val="27"/>
          <w:szCs w:val="27"/>
        </w:rPr>
      </w:pPr>
    </w:p>
    <w:p w:rsidR="004C0AF7" w:rsidRDefault="004C0AF7" w:rsidP="00E81814">
      <w:pPr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Kőszeg, 201…    év  …………….…  hó  ………  nap</w:t>
      </w:r>
    </w:p>
    <w:p w:rsidR="004C0AF7" w:rsidRDefault="004C0AF7" w:rsidP="00E81814">
      <w:pPr>
        <w:jc w:val="both"/>
        <w:rPr>
          <w:rFonts w:ascii="Arial" w:hAnsi="Arial" w:cs="Arial"/>
          <w:color w:val="000000"/>
          <w:sz w:val="27"/>
          <w:szCs w:val="27"/>
        </w:rPr>
      </w:pPr>
    </w:p>
    <w:p w:rsidR="004C0AF7" w:rsidRDefault="004C0AF7" w:rsidP="00E81814">
      <w:pPr>
        <w:jc w:val="both"/>
        <w:rPr>
          <w:rFonts w:ascii="Arial" w:hAnsi="Arial" w:cs="Arial"/>
          <w:color w:val="000000"/>
          <w:sz w:val="27"/>
          <w:szCs w:val="27"/>
        </w:rPr>
      </w:pPr>
    </w:p>
    <w:p w:rsidR="004C0AF7" w:rsidRDefault="004C0AF7" w:rsidP="00E81814">
      <w:pPr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ab/>
      </w:r>
      <w:r>
        <w:rPr>
          <w:rFonts w:ascii="Arial" w:hAnsi="Arial" w:cs="Arial"/>
          <w:color w:val="000000"/>
          <w:sz w:val="27"/>
          <w:szCs w:val="27"/>
        </w:rPr>
        <w:tab/>
      </w:r>
      <w:r>
        <w:rPr>
          <w:rFonts w:ascii="Arial" w:hAnsi="Arial" w:cs="Arial"/>
          <w:color w:val="000000"/>
          <w:sz w:val="27"/>
          <w:szCs w:val="27"/>
        </w:rPr>
        <w:tab/>
      </w:r>
      <w:r>
        <w:rPr>
          <w:rFonts w:ascii="Arial" w:hAnsi="Arial" w:cs="Arial"/>
          <w:color w:val="000000"/>
          <w:sz w:val="27"/>
          <w:szCs w:val="27"/>
        </w:rPr>
        <w:tab/>
      </w:r>
      <w:r>
        <w:rPr>
          <w:rFonts w:ascii="Arial" w:hAnsi="Arial" w:cs="Arial"/>
          <w:color w:val="000000"/>
          <w:sz w:val="27"/>
          <w:szCs w:val="27"/>
        </w:rPr>
        <w:tab/>
      </w:r>
      <w:r>
        <w:rPr>
          <w:rFonts w:ascii="Arial" w:hAnsi="Arial" w:cs="Arial"/>
          <w:color w:val="000000"/>
          <w:sz w:val="27"/>
          <w:szCs w:val="27"/>
        </w:rPr>
        <w:tab/>
      </w:r>
      <w:r>
        <w:rPr>
          <w:rFonts w:ascii="Arial" w:hAnsi="Arial" w:cs="Arial"/>
          <w:color w:val="000000"/>
          <w:sz w:val="27"/>
          <w:szCs w:val="27"/>
        </w:rPr>
        <w:tab/>
        <w:t>…………………………………..</w:t>
      </w:r>
    </w:p>
    <w:p w:rsidR="004C0AF7" w:rsidRDefault="004C0AF7" w:rsidP="00E81814">
      <w:pPr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ab/>
      </w:r>
      <w:r>
        <w:rPr>
          <w:rFonts w:ascii="Arial" w:hAnsi="Arial" w:cs="Arial"/>
          <w:color w:val="000000"/>
          <w:sz w:val="27"/>
          <w:szCs w:val="27"/>
        </w:rPr>
        <w:tab/>
      </w:r>
      <w:r>
        <w:rPr>
          <w:rFonts w:ascii="Arial" w:hAnsi="Arial" w:cs="Arial"/>
          <w:color w:val="000000"/>
          <w:sz w:val="27"/>
          <w:szCs w:val="27"/>
        </w:rPr>
        <w:tab/>
      </w:r>
      <w:r>
        <w:rPr>
          <w:rFonts w:ascii="Arial" w:hAnsi="Arial" w:cs="Arial"/>
          <w:color w:val="000000"/>
          <w:sz w:val="27"/>
          <w:szCs w:val="27"/>
        </w:rPr>
        <w:tab/>
      </w:r>
      <w:r>
        <w:rPr>
          <w:rFonts w:ascii="Arial" w:hAnsi="Arial" w:cs="Arial"/>
          <w:color w:val="000000"/>
          <w:sz w:val="27"/>
          <w:szCs w:val="27"/>
        </w:rPr>
        <w:tab/>
      </w:r>
      <w:r>
        <w:rPr>
          <w:rFonts w:ascii="Arial" w:hAnsi="Arial" w:cs="Arial"/>
          <w:color w:val="000000"/>
          <w:sz w:val="27"/>
          <w:szCs w:val="27"/>
        </w:rPr>
        <w:tab/>
      </w:r>
      <w:r>
        <w:rPr>
          <w:rFonts w:ascii="Arial" w:hAnsi="Arial" w:cs="Arial"/>
          <w:color w:val="000000"/>
          <w:sz w:val="27"/>
          <w:szCs w:val="27"/>
        </w:rPr>
        <w:tab/>
      </w:r>
      <w:r>
        <w:rPr>
          <w:rFonts w:ascii="Arial" w:hAnsi="Arial" w:cs="Arial"/>
          <w:color w:val="000000"/>
          <w:sz w:val="27"/>
          <w:szCs w:val="27"/>
        </w:rPr>
        <w:tab/>
        <w:t>(Cégszerű) aláírás</w:t>
      </w:r>
    </w:p>
    <w:sectPr w:rsidR="004C0AF7" w:rsidSect="00E818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7E30"/>
    <w:rsid w:val="00241ADC"/>
    <w:rsid w:val="004C0AF7"/>
    <w:rsid w:val="004E6B78"/>
    <w:rsid w:val="00574327"/>
    <w:rsid w:val="00926363"/>
    <w:rsid w:val="00932605"/>
    <w:rsid w:val="009D3016"/>
    <w:rsid w:val="00D16307"/>
    <w:rsid w:val="00E81814"/>
    <w:rsid w:val="00E930CB"/>
    <w:rsid w:val="00FA7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32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99</Words>
  <Characters>687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</dc:title>
  <dc:subject/>
  <dc:creator>Schlogl</dc:creator>
  <cp:keywords/>
  <dc:description/>
  <cp:lastModifiedBy>Iroda</cp:lastModifiedBy>
  <cp:revision>2</cp:revision>
  <dcterms:created xsi:type="dcterms:W3CDTF">2017-11-09T11:07:00Z</dcterms:created>
  <dcterms:modified xsi:type="dcterms:W3CDTF">2017-11-09T11:07:00Z</dcterms:modified>
</cp:coreProperties>
</file>